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B1" w:rsidRDefault="00723D0B" w:rsidP="00A66F36">
      <w:pPr>
        <w:widowControl/>
        <w:autoSpaceDE w:val="0"/>
        <w:autoSpaceDN w:val="0"/>
        <w:adjustRightInd w:val="0"/>
        <w:jc w:val="center"/>
        <w:rPr>
          <w:rFonts w:ascii="Arial" w:eastAsia="ヒラギノ角ゴ ProN W3" w:hAnsi="Arial" w:cs="Arial"/>
          <w:b/>
          <w:kern w:val="0"/>
          <w:sz w:val="28"/>
          <w:szCs w:val="28"/>
        </w:rPr>
      </w:pPr>
      <w:r>
        <w:rPr>
          <w:rFonts w:ascii="Arial" w:eastAsia="ＭＳ Ｐゴシック" w:hAnsi="Arial" w:cs="Arial"/>
          <w:b/>
          <w:noProof/>
          <w:sz w:val="24"/>
          <w:szCs w:val="24"/>
        </w:rPr>
        <w:object w:dxaOrig="1440" w:dyaOrig="1440">
          <v:group id="_x0000_s1026" style="position:absolute;left:0;text-align:left;margin-left:9.75pt;margin-top:-35.8pt;width:523.3pt;height:49.5pt;z-index:251657216" coordorigin="714,330" coordsize="10466,990">
            <v:line id="_x0000_s1027" style="position:absolute" from="819,1320" to="11109,1320" strokecolor="navy"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114;top:660;width:2066;height:581">
              <v:imagedata r:id="rId8" o:title=""/>
            </v:shape>
            <v:shapetype id="_x0000_t202" coordsize="21600,21600" o:spt="202" path="m,l,21600r21600,l21600,xe">
              <v:stroke joinstyle="miter"/>
              <v:path gradientshapeok="t" o:connecttype="rect"/>
            </v:shapetype>
            <v:shape id="_x0000_s1029" type="#_x0000_t202" style="position:absolute;left:714;top:330;width:5355;height:990" filled="f" stroked="f">
              <v:textbox style="mso-next-textbox:#_x0000_s1029">
                <w:txbxContent>
                  <w:p w:rsidR="001C4388" w:rsidRDefault="001C4388">
                    <w:pPr>
                      <w:pStyle w:val="1"/>
                      <w:rPr>
                        <w:rFonts w:eastAsia="ＭＳ 明朝"/>
                        <w:b w:val="0"/>
                        <w:spacing w:val="-30"/>
                        <w:sz w:val="60"/>
                      </w:rPr>
                    </w:pPr>
                    <w:r>
                      <w:rPr>
                        <w:rFonts w:eastAsia="ＭＳ 明朝" w:hint="eastAsia"/>
                        <w:b w:val="0"/>
                        <w:spacing w:val="-30"/>
                        <w:sz w:val="60"/>
                      </w:rPr>
                      <w:t>ANA NEWS</w:t>
                    </w:r>
                  </w:p>
                  <w:p w:rsidR="001C4388" w:rsidRDefault="001C4388"/>
                </w:txbxContent>
              </v:textbox>
            </v:shape>
            <w10:wrap type="topAndBottom"/>
          </v:group>
          <o:OLEObject Type="Embed" ProgID="PBrush" ShapeID="_x0000_s1028" DrawAspect="Content" ObjectID="_1490702101" r:id="rId9"/>
        </w:object>
      </w:r>
    </w:p>
    <w:p w:rsidR="004760C5" w:rsidRPr="00BB52D9" w:rsidRDefault="004760C5" w:rsidP="004760C5">
      <w:pPr>
        <w:widowControl/>
        <w:autoSpaceDE w:val="0"/>
        <w:autoSpaceDN w:val="0"/>
        <w:adjustRightInd w:val="0"/>
        <w:jc w:val="center"/>
        <w:rPr>
          <w:rFonts w:ascii="Arial" w:eastAsia="ヒラギノ角ゴ ProN W3" w:hAnsi="Arial" w:cs="Arial"/>
          <w:b/>
          <w:kern w:val="0"/>
          <w:sz w:val="32"/>
          <w:szCs w:val="32"/>
        </w:rPr>
      </w:pPr>
      <w:r w:rsidRPr="00BB52D9">
        <w:rPr>
          <w:rFonts w:ascii="Arial" w:eastAsia="ヒラギノ角ゴ ProN W3" w:hAnsi="Arial" w:cs="Arial"/>
          <w:b/>
          <w:kern w:val="0"/>
          <w:sz w:val="32"/>
          <w:szCs w:val="32"/>
        </w:rPr>
        <w:t xml:space="preserve">ANA Unveils </w:t>
      </w:r>
      <w:r w:rsidR="00471BF7" w:rsidRPr="00BB52D9">
        <w:rPr>
          <w:rFonts w:ascii="Arial" w:eastAsia="ヒラギノ角ゴ ProN W3" w:hAnsi="Arial" w:cs="Arial"/>
          <w:b/>
          <w:i/>
          <w:kern w:val="0"/>
          <w:sz w:val="32"/>
          <w:szCs w:val="32"/>
        </w:rPr>
        <w:t>Star Wars</w:t>
      </w:r>
      <w:r w:rsidR="00463B2E" w:rsidRPr="00BB52D9">
        <w:rPr>
          <w:rFonts w:ascii="Arial" w:eastAsia="ヒラギノ角ゴ ProN W3" w:hAnsi="Arial" w:cs="Arial"/>
          <w:b/>
          <w:kern w:val="0"/>
          <w:sz w:val="32"/>
          <w:szCs w:val="32"/>
        </w:rPr>
        <w:t>™</w:t>
      </w:r>
      <w:r w:rsidR="00471BF7" w:rsidRPr="00BB52D9">
        <w:rPr>
          <w:rFonts w:ascii="Arial" w:eastAsia="ヒラギノ角ゴ ProN W3" w:hAnsi="Arial" w:cs="Arial"/>
          <w:b/>
          <w:kern w:val="0"/>
          <w:sz w:val="32"/>
          <w:szCs w:val="32"/>
        </w:rPr>
        <w:t xml:space="preserve"> R2-D2 Livery</w:t>
      </w:r>
      <w:r w:rsidR="00471BF7" w:rsidRPr="00BB52D9">
        <w:rPr>
          <w:rFonts w:ascii="Arial" w:eastAsia="ヒラギノ角ゴ ProN W3" w:hAnsi="Arial" w:cs="Arial" w:hint="eastAsia"/>
          <w:b/>
          <w:kern w:val="0"/>
          <w:sz w:val="32"/>
          <w:szCs w:val="32"/>
        </w:rPr>
        <w:t xml:space="preserve"> </w:t>
      </w:r>
      <w:r w:rsidR="00471BF7" w:rsidRPr="00BB52D9">
        <w:rPr>
          <w:rFonts w:ascii="Arial" w:eastAsia="ヒラギノ角ゴ ProN W3" w:hAnsi="Arial" w:cs="Arial"/>
          <w:b/>
          <w:kern w:val="0"/>
          <w:sz w:val="32"/>
          <w:szCs w:val="32"/>
        </w:rPr>
        <w:t xml:space="preserve">for </w:t>
      </w:r>
      <w:r w:rsidRPr="00BB52D9">
        <w:rPr>
          <w:rFonts w:ascii="Arial" w:eastAsia="ヒラギノ角ゴ ProN W3" w:hAnsi="Arial" w:cs="Arial" w:hint="eastAsia"/>
          <w:b/>
          <w:kern w:val="0"/>
          <w:sz w:val="32"/>
          <w:szCs w:val="32"/>
        </w:rPr>
        <w:t>787-9 Dreamliner</w:t>
      </w:r>
      <w:r w:rsidR="00471BF7" w:rsidRPr="00BB52D9">
        <w:rPr>
          <w:rFonts w:ascii="Arial" w:eastAsia="ヒラギノ角ゴ ProN W3" w:hAnsi="Arial" w:cs="Arial"/>
          <w:b/>
          <w:kern w:val="0"/>
          <w:sz w:val="32"/>
          <w:szCs w:val="32"/>
        </w:rPr>
        <w:t xml:space="preserve"> Aircraft</w:t>
      </w:r>
    </w:p>
    <w:p w:rsidR="00E54DAB" w:rsidRPr="00BB52D9" w:rsidRDefault="00313E82" w:rsidP="00587C5F">
      <w:pPr>
        <w:widowControl/>
        <w:autoSpaceDE w:val="0"/>
        <w:autoSpaceDN w:val="0"/>
        <w:adjustRightInd w:val="0"/>
        <w:jc w:val="center"/>
        <w:rPr>
          <w:rFonts w:ascii="Arial" w:eastAsia="ヒラギノ角ゴ ProN W3" w:hAnsi="Arial" w:cs="Arial"/>
          <w:b/>
          <w:i/>
          <w:kern w:val="0"/>
          <w:sz w:val="24"/>
          <w:szCs w:val="24"/>
        </w:rPr>
      </w:pPr>
      <w:r w:rsidRPr="00BB52D9">
        <w:rPr>
          <w:rFonts w:ascii="Arial" w:eastAsia="ヒラギノ角ゴ ProN W3" w:hAnsi="Arial" w:cs="Arial"/>
          <w:b/>
          <w:i/>
          <w:kern w:val="0"/>
          <w:sz w:val="24"/>
          <w:szCs w:val="24"/>
        </w:rPr>
        <w:t>T</w:t>
      </w:r>
      <w:r w:rsidR="004760C5" w:rsidRPr="00BB52D9">
        <w:rPr>
          <w:rFonts w:ascii="Arial" w:eastAsia="ヒラギノ角ゴ ProN W3" w:hAnsi="Arial" w:cs="Arial"/>
          <w:b/>
          <w:i/>
          <w:kern w:val="0"/>
          <w:sz w:val="24"/>
          <w:szCs w:val="24"/>
        </w:rPr>
        <w:t>he F</w:t>
      </w:r>
      <w:r w:rsidR="004760C5" w:rsidRPr="00BB52D9">
        <w:rPr>
          <w:rFonts w:ascii="Arial" w:eastAsia="ヒラギノ角ゴ ProN W3" w:hAnsi="Arial" w:cs="Arial" w:hint="eastAsia"/>
          <w:b/>
          <w:i/>
          <w:kern w:val="0"/>
          <w:sz w:val="24"/>
          <w:szCs w:val="24"/>
        </w:rPr>
        <w:t xml:space="preserve">irst </w:t>
      </w:r>
      <w:r w:rsidR="006F7AA7" w:rsidRPr="00BB52D9">
        <w:rPr>
          <w:rFonts w:ascii="Arial" w:eastAsia="ヒラギノ角ゴ ProN W3" w:hAnsi="Arial" w:cs="Arial" w:hint="eastAsia"/>
          <w:b/>
          <w:i/>
          <w:kern w:val="0"/>
          <w:sz w:val="24"/>
          <w:szCs w:val="24"/>
        </w:rPr>
        <w:t xml:space="preserve">and Only </w:t>
      </w:r>
      <w:r w:rsidR="004760C5" w:rsidRPr="00BB52D9">
        <w:rPr>
          <w:rFonts w:ascii="Arial" w:eastAsia="ヒラギノ角ゴ ProN W3" w:hAnsi="Arial" w:cs="Arial"/>
          <w:b/>
          <w:i/>
          <w:kern w:val="0"/>
          <w:sz w:val="24"/>
          <w:szCs w:val="24"/>
        </w:rPr>
        <w:t>P</w:t>
      </w:r>
      <w:r w:rsidR="004760C5" w:rsidRPr="00BB52D9">
        <w:rPr>
          <w:rFonts w:ascii="Arial" w:eastAsia="ヒラギノ角ゴ ProN W3" w:hAnsi="Arial" w:cs="Arial" w:hint="eastAsia"/>
          <w:b/>
          <w:i/>
          <w:kern w:val="0"/>
          <w:sz w:val="24"/>
          <w:szCs w:val="24"/>
        </w:rPr>
        <w:t xml:space="preserve">assenger </w:t>
      </w:r>
      <w:r w:rsidR="004760C5" w:rsidRPr="00BB52D9">
        <w:rPr>
          <w:rFonts w:ascii="Arial" w:eastAsia="ヒラギノ角ゴ ProN W3" w:hAnsi="Arial" w:cs="Arial"/>
          <w:b/>
          <w:i/>
          <w:kern w:val="0"/>
          <w:sz w:val="24"/>
          <w:szCs w:val="24"/>
        </w:rPr>
        <w:t>A</w:t>
      </w:r>
      <w:r w:rsidR="004760C5" w:rsidRPr="00BB52D9">
        <w:rPr>
          <w:rFonts w:ascii="Arial" w:eastAsia="ヒラギノ角ゴ ProN W3" w:hAnsi="Arial" w:cs="Arial" w:hint="eastAsia"/>
          <w:b/>
          <w:i/>
          <w:kern w:val="0"/>
          <w:sz w:val="24"/>
          <w:szCs w:val="24"/>
        </w:rPr>
        <w:t>ircraft</w:t>
      </w:r>
      <w:r w:rsidR="004760C5" w:rsidRPr="00BB52D9">
        <w:rPr>
          <w:rFonts w:ascii="Arial" w:eastAsia="ヒラギノ角ゴ ProN W3" w:hAnsi="Arial" w:cs="Arial"/>
          <w:b/>
          <w:i/>
          <w:kern w:val="0"/>
          <w:sz w:val="24"/>
          <w:szCs w:val="24"/>
        </w:rPr>
        <w:t xml:space="preserve"> to</w:t>
      </w:r>
      <w:r w:rsidR="004760C5" w:rsidRPr="00BB52D9">
        <w:rPr>
          <w:rFonts w:ascii="Arial" w:eastAsia="ヒラギノ角ゴ ProN W3" w:hAnsi="Arial" w:cs="Arial" w:hint="eastAsia"/>
          <w:b/>
          <w:i/>
          <w:kern w:val="0"/>
          <w:sz w:val="24"/>
          <w:szCs w:val="24"/>
        </w:rPr>
        <w:t xml:space="preserve"> </w:t>
      </w:r>
      <w:r w:rsidR="00471BF7" w:rsidRPr="00BB52D9">
        <w:rPr>
          <w:rFonts w:ascii="Arial" w:eastAsia="ヒラギノ角ゴ ProN W3" w:hAnsi="Arial" w:cs="Arial"/>
          <w:b/>
          <w:i/>
          <w:kern w:val="0"/>
          <w:sz w:val="24"/>
          <w:szCs w:val="24"/>
        </w:rPr>
        <w:t>Feature</w:t>
      </w:r>
      <w:r w:rsidR="004760C5" w:rsidRPr="00BB52D9">
        <w:rPr>
          <w:rFonts w:ascii="Arial" w:eastAsia="ヒラギノ角ゴ ProN W3" w:hAnsi="Arial" w:cs="Arial"/>
          <w:b/>
          <w:i/>
          <w:kern w:val="0"/>
          <w:sz w:val="24"/>
          <w:szCs w:val="24"/>
        </w:rPr>
        <w:t xml:space="preserve"> </w:t>
      </w:r>
      <w:r w:rsidR="00471BF7" w:rsidRPr="00BB52D9">
        <w:rPr>
          <w:rFonts w:ascii="Arial" w:eastAsia="ヒラギノ角ゴ ProN W3" w:hAnsi="Arial" w:cs="Arial"/>
          <w:b/>
          <w:i/>
          <w:kern w:val="0"/>
          <w:sz w:val="24"/>
          <w:szCs w:val="24"/>
        </w:rPr>
        <w:t xml:space="preserve">a </w:t>
      </w:r>
      <w:r w:rsidR="00E54DAB" w:rsidRPr="00BB52D9">
        <w:rPr>
          <w:rFonts w:ascii="Arial" w:eastAsia="ヒラギノ角ゴ ProN W3" w:hAnsi="Arial" w:cs="Arial"/>
          <w:b/>
          <w:i/>
          <w:kern w:val="0"/>
          <w:sz w:val="24"/>
          <w:szCs w:val="24"/>
        </w:rPr>
        <w:t>Star Wars</w:t>
      </w:r>
      <w:r w:rsidR="00471BF7" w:rsidRPr="00BB52D9">
        <w:rPr>
          <w:rFonts w:ascii="Arial" w:eastAsia="ヒラギノ角ゴ ProN W3" w:hAnsi="Arial" w:cs="Arial"/>
          <w:b/>
          <w:i/>
          <w:kern w:val="0"/>
          <w:sz w:val="24"/>
          <w:szCs w:val="24"/>
        </w:rPr>
        <w:t xml:space="preserve"> </w:t>
      </w:r>
      <w:r w:rsidR="004760C5" w:rsidRPr="00BB52D9">
        <w:rPr>
          <w:rFonts w:ascii="Arial" w:eastAsia="ヒラギノ角ゴ ProN W3" w:hAnsi="Arial" w:cs="Arial"/>
          <w:b/>
          <w:i/>
          <w:kern w:val="0"/>
          <w:sz w:val="24"/>
          <w:szCs w:val="24"/>
        </w:rPr>
        <w:t>C</w:t>
      </w:r>
      <w:r w:rsidR="00E54DAB" w:rsidRPr="00BB52D9">
        <w:rPr>
          <w:rFonts w:ascii="Arial" w:eastAsia="ヒラギノ角ゴ ProN W3" w:hAnsi="Arial" w:cs="Arial" w:hint="eastAsia"/>
          <w:b/>
          <w:i/>
          <w:kern w:val="0"/>
          <w:sz w:val="24"/>
          <w:szCs w:val="24"/>
        </w:rPr>
        <w:t>haracter</w:t>
      </w:r>
    </w:p>
    <w:p w:rsidR="00893BBD" w:rsidRPr="001E6BDB" w:rsidRDefault="00893BBD" w:rsidP="00A66F36">
      <w:pPr>
        <w:widowControl/>
        <w:autoSpaceDE w:val="0"/>
        <w:autoSpaceDN w:val="0"/>
        <w:adjustRightInd w:val="0"/>
        <w:jc w:val="left"/>
        <w:rPr>
          <w:rFonts w:ascii="ＭＳ Ｐゴシック" w:eastAsia="ＭＳ Ｐゴシック" w:hAnsi="ＭＳ Ｐゴシック"/>
          <w:sz w:val="24"/>
          <w:szCs w:val="24"/>
          <w:shd w:val="clear" w:color="auto" w:fill="FFFFFF"/>
        </w:rPr>
      </w:pPr>
    </w:p>
    <w:p w:rsidR="00E54DAB" w:rsidRPr="001E6BDB" w:rsidRDefault="00AE7C47" w:rsidP="00E05832">
      <w:pPr>
        <w:widowControl/>
        <w:autoSpaceDE w:val="0"/>
        <w:autoSpaceDN w:val="0"/>
        <w:adjustRightInd w:val="0"/>
        <w:spacing w:line="380" w:lineRule="exact"/>
        <w:rPr>
          <w:rFonts w:ascii="Arial" w:eastAsia="ヒラギノ角ゴ ProN W3" w:hAnsi="Arial" w:cs="Arial"/>
          <w:kern w:val="0"/>
          <w:sz w:val="20"/>
        </w:rPr>
      </w:pPr>
      <w:r w:rsidRPr="00D8772A">
        <w:rPr>
          <w:rFonts w:ascii="Arial" w:eastAsia="ヒラギノ角ゴ ProN W3" w:hAnsi="Arial" w:cs="Arial" w:hint="eastAsia"/>
          <w:b/>
          <w:caps/>
          <w:kern w:val="0"/>
          <w:sz w:val="20"/>
        </w:rPr>
        <w:t>Anaheim</w:t>
      </w:r>
      <w:r w:rsidR="00665136" w:rsidRPr="00D8772A">
        <w:rPr>
          <w:rFonts w:ascii="Arial" w:eastAsia="ヒラギノ角ゴ ProN W3" w:hAnsi="Arial" w:cs="Arial" w:hint="eastAsia"/>
          <w:b/>
          <w:kern w:val="0"/>
          <w:sz w:val="20"/>
        </w:rPr>
        <w:t xml:space="preserve">, </w:t>
      </w:r>
      <w:r w:rsidR="00313E82" w:rsidRPr="00D8772A">
        <w:rPr>
          <w:rFonts w:ascii="Arial" w:eastAsia="ヒラギノ角ゴ ProN W3" w:hAnsi="Arial" w:cs="Arial"/>
          <w:b/>
          <w:kern w:val="0"/>
          <w:sz w:val="20"/>
        </w:rPr>
        <w:t xml:space="preserve">CALIFORNIA, </w:t>
      </w:r>
      <w:r w:rsidR="00665136" w:rsidRPr="00D8772A">
        <w:rPr>
          <w:rFonts w:ascii="Arial" w:eastAsia="ヒラギノ角ゴ ProN W3" w:hAnsi="Arial" w:cs="Arial" w:hint="eastAsia"/>
          <w:b/>
          <w:kern w:val="0"/>
          <w:sz w:val="20"/>
        </w:rPr>
        <w:t xml:space="preserve">April </w:t>
      </w:r>
      <w:r w:rsidR="00124B52" w:rsidRPr="00D8772A">
        <w:rPr>
          <w:rFonts w:ascii="Arial" w:eastAsia="ヒラギノ角ゴ ProN W3" w:hAnsi="Arial" w:cs="Arial" w:hint="eastAsia"/>
          <w:b/>
          <w:kern w:val="0"/>
          <w:sz w:val="20"/>
        </w:rPr>
        <w:t>16</w:t>
      </w:r>
      <w:r w:rsidR="00665136" w:rsidRPr="00D8772A">
        <w:rPr>
          <w:rFonts w:ascii="Arial" w:eastAsia="ヒラギノ角ゴ ProN W3" w:hAnsi="Arial" w:cs="Arial" w:hint="eastAsia"/>
          <w:b/>
          <w:kern w:val="0"/>
          <w:sz w:val="20"/>
        </w:rPr>
        <w:t>, 2015</w:t>
      </w:r>
      <w:r w:rsidR="004760C5" w:rsidRPr="00475E5F">
        <w:rPr>
          <w:rFonts w:ascii="Arial" w:eastAsia="ヒラギノ角ゴ ProN W3" w:hAnsi="Arial" w:cs="Arial"/>
          <w:b/>
          <w:kern w:val="0"/>
          <w:sz w:val="20"/>
        </w:rPr>
        <w:t xml:space="preserve"> –</w:t>
      </w:r>
      <w:r w:rsidR="004760C5" w:rsidRPr="00475E5F">
        <w:rPr>
          <w:rFonts w:ascii="Arial" w:eastAsia="ヒラギノ角ゴ ProN W3" w:hAnsi="Arial" w:cs="Arial"/>
          <w:kern w:val="0"/>
          <w:sz w:val="20"/>
        </w:rPr>
        <w:t xml:space="preserve"> All Nippon Airways (ANA) announced</w:t>
      </w:r>
      <w:r w:rsidR="009262B3" w:rsidRPr="00475E5F">
        <w:rPr>
          <w:rFonts w:ascii="Arial" w:eastAsia="ヒラギノ角ゴ ProN W3" w:hAnsi="Arial" w:cs="Arial"/>
          <w:kern w:val="0"/>
          <w:sz w:val="20"/>
        </w:rPr>
        <w:t xml:space="preserve"> today</w:t>
      </w:r>
      <w:r w:rsidR="004760C5" w:rsidRPr="00475E5F">
        <w:rPr>
          <w:rFonts w:ascii="Arial" w:eastAsia="ヒラギノ角ゴ ProN W3" w:hAnsi="Arial" w:cs="Arial"/>
          <w:kern w:val="0"/>
          <w:sz w:val="20"/>
        </w:rPr>
        <w:t xml:space="preserve"> it w</w:t>
      </w:r>
      <w:r w:rsidR="00313E82" w:rsidRPr="001E6BDB">
        <w:rPr>
          <w:rFonts w:ascii="Arial" w:eastAsia="ヒラギノ角ゴ ProN W3" w:hAnsi="Arial" w:cs="Arial"/>
          <w:kern w:val="0"/>
          <w:sz w:val="20"/>
        </w:rPr>
        <w:t>ill introduce</w:t>
      </w:r>
      <w:r w:rsidR="004760C5" w:rsidRPr="001E6BDB">
        <w:rPr>
          <w:rFonts w:ascii="Arial" w:eastAsia="ヒラギノ角ゴ ProN W3" w:hAnsi="Arial" w:cs="Arial"/>
          <w:kern w:val="0"/>
          <w:sz w:val="20"/>
        </w:rPr>
        <w:t xml:space="preserve"> </w:t>
      </w:r>
      <w:r w:rsidR="004760C5" w:rsidRPr="001E6BDB">
        <w:rPr>
          <w:rFonts w:ascii="Arial" w:eastAsia="ヒラギノ角ゴ ProN W3" w:hAnsi="Arial" w:cs="Arial"/>
          <w:i/>
          <w:kern w:val="0"/>
          <w:sz w:val="20"/>
        </w:rPr>
        <w:t>Star Wars</w:t>
      </w:r>
      <w:r w:rsidR="004760C5" w:rsidRPr="001E6BDB">
        <w:rPr>
          <w:rFonts w:ascii="Arial" w:eastAsia="ヒラギノ角ゴ ProN W3" w:hAnsi="Arial" w:cs="Arial"/>
          <w:kern w:val="0"/>
          <w:sz w:val="20"/>
        </w:rPr>
        <w:t xml:space="preserve"> livery</w:t>
      </w:r>
      <w:r w:rsidR="00575860" w:rsidRPr="001E6BDB">
        <w:rPr>
          <w:rFonts w:ascii="Arial" w:eastAsia="ヒラギノ角ゴ ProN W3" w:hAnsi="Arial" w:cs="Arial" w:hint="eastAsia"/>
          <w:kern w:val="0"/>
          <w:sz w:val="20"/>
        </w:rPr>
        <w:t>,</w:t>
      </w:r>
      <w:r w:rsidR="004760C5" w:rsidRPr="001E6BDB">
        <w:rPr>
          <w:rFonts w:ascii="Arial" w:eastAsia="ヒラギノ角ゴ ProN W3" w:hAnsi="Arial" w:cs="Arial"/>
          <w:kern w:val="0"/>
          <w:sz w:val="20"/>
        </w:rPr>
        <w:t xml:space="preserve"> </w:t>
      </w:r>
      <w:r w:rsidR="00575860" w:rsidRPr="001E6BDB">
        <w:rPr>
          <w:rFonts w:ascii="Arial" w:eastAsia="ヒラギノ角ゴ ProN W3" w:hAnsi="Arial" w:cs="Arial" w:hint="eastAsia"/>
          <w:kern w:val="0"/>
          <w:sz w:val="20"/>
        </w:rPr>
        <w:t xml:space="preserve">with </w:t>
      </w:r>
      <w:r w:rsidR="00575860" w:rsidRPr="001E6BDB">
        <w:rPr>
          <w:rFonts w:ascii="Arial" w:eastAsia="ヒラギノ角ゴ ProN W3" w:hAnsi="Arial" w:cs="Arial"/>
          <w:kern w:val="0"/>
          <w:sz w:val="20"/>
        </w:rPr>
        <w:t>the iconic R2-D2</w:t>
      </w:r>
      <w:r w:rsidR="00575860" w:rsidRPr="001E6BDB">
        <w:rPr>
          <w:rFonts w:ascii="Arial" w:eastAsia="ヒラギノ角ゴ ProN W3" w:hAnsi="Arial" w:cs="Arial" w:hint="eastAsia"/>
          <w:kern w:val="0"/>
          <w:sz w:val="20"/>
        </w:rPr>
        <w:t xml:space="preserve">, </w:t>
      </w:r>
      <w:r w:rsidR="00313E82" w:rsidRPr="001E6BDB">
        <w:rPr>
          <w:rFonts w:ascii="Arial" w:eastAsia="ヒラギノ角ゴ ProN W3" w:hAnsi="Arial" w:cs="Arial"/>
          <w:kern w:val="0"/>
          <w:sz w:val="20"/>
        </w:rPr>
        <w:t>on its</w:t>
      </w:r>
      <w:r w:rsidR="006F7AA7" w:rsidRPr="001E6BDB">
        <w:rPr>
          <w:rFonts w:ascii="Arial" w:eastAsia="ヒラギノ角ゴ ProN W3" w:hAnsi="Arial" w:cs="Arial" w:hint="eastAsia"/>
          <w:kern w:val="0"/>
          <w:sz w:val="20"/>
        </w:rPr>
        <w:t xml:space="preserve"> newest aircraft</w:t>
      </w:r>
      <w:r w:rsidR="004760C5" w:rsidRPr="001E6BDB">
        <w:rPr>
          <w:rFonts w:ascii="Arial" w:eastAsia="ヒラギノ角ゴ ProN W3" w:hAnsi="Arial" w:cs="Arial"/>
          <w:kern w:val="0"/>
          <w:sz w:val="20"/>
        </w:rPr>
        <w:t xml:space="preserve"> 787-9 Dreamliner</w:t>
      </w:r>
      <w:r w:rsidR="00313E82" w:rsidRPr="001E6BDB">
        <w:rPr>
          <w:rFonts w:ascii="Arial" w:eastAsia="ヒラギノ角ゴ ProN W3" w:hAnsi="Arial" w:cs="Arial"/>
          <w:kern w:val="0"/>
          <w:sz w:val="20"/>
        </w:rPr>
        <w:t xml:space="preserve"> </w:t>
      </w:r>
      <w:r w:rsidR="00020B39" w:rsidRPr="001E6BDB">
        <w:rPr>
          <w:rFonts w:ascii="Arial" w:eastAsia="ヒラギノ角ゴ ProN W3" w:hAnsi="Arial" w:cs="Arial"/>
          <w:kern w:val="0"/>
          <w:sz w:val="20"/>
        </w:rPr>
        <w:t xml:space="preserve">to mark the </w:t>
      </w:r>
      <w:r w:rsidR="00A9399B" w:rsidRPr="001E6BDB">
        <w:rPr>
          <w:rFonts w:ascii="Arial" w:eastAsia="ヒラギノ角ゴ ProN W3" w:hAnsi="Arial" w:cs="Arial"/>
          <w:kern w:val="0"/>
          <w:sz w:val="20"/>
        </w:rPr>
        <w:t xml:space="preserve">beginning of a five-year ANA </w:t>
      </w:r>
      <w:r w:rsidR="00A9399B" w:rsidRPr="001E6BDB">
        <w:rPr>
          <w:rFonts w:ascii="Arial" w:eastAsia="ヒラギノ角ゴ ProN W3" w:hAnsi="Arial" w:cs="Arial"/>
          <w:i/>
          <w:kern w:val="0"/>
          <w:sz w:val="20"/>
        </w:rPr>
        <w:t>Star Wars</w:t>
      </w:r>
      <w:r w:rsidR="00A9399B" w:rsidRPr="001E6BDB">
        <w:rPr>
          <w:rFonts w:ascii="Arial" w:eastAsia="ヒラギノ角ゴ ProN W3" w:hAnsi="Arial" w:cs="Arial"/>
          <w:kern w:val="0"/>
          <w:sz w:val="20"/>
        </w:rPr>
        <w:t xml:space="preserve">™ Project </w:t>
      </w:r>
      <w:r w:rsidR="00020B39" w:rsidRPr="001E6BDB">
        <w:rPr>
          <w:rFonts w:ascii="Arial" w:eastAsia="ヒラギノ角ゴ ProN W3" w:hAnsi="Arial" w:cs="Arial"/>
          <w:kern w:val="0"/>
          <w:sz w:val="20"/>
        </w:rPr>
        <w:t>and</w:t>
      </w:r>
      <w:r w:rsidR="00A9399B" w:rsidRPr="001E6BDB">
        <w:rPr>
          <w:rFonts w:ascii="Arial" w:eastAsia="ヒラギノ角ゴ ProN W3" w:hAnsi="Arial" w:cs="Arial"/>
          <w:kern w:val="0"/>
          <w:sz w:val="20"/>
        </w:rPr>
        <w:t xml:space="preserve"> agreement with </w:t>
      </w:r>
      <w:r w:rsidR="00A9399B" w:rsidRPr="001E6BDB">
        <w:rPr>
          <w:rFonts w:ascii="Arial" w:eastAsia="ヒラギノ角ゴ ProN W3" w:hAnsi="Arial" w:cs="Arial" w:hint="eastAsia"/>
          <w:kern w:val="0"/>
          <w:sz w:val="20"/>
        </w:rPr>
        <w:t>The Walt Disney Company</w:t>
      </w:r>
      <w:r w:rsidR="00A9399B" w:rsidRPr="001E6BDB">
        <w:rPr>
          <w:rFonts w:ascii="Arial" w:eastAsia="ヒラギノ角ゴ ProN W3" w:hAnsi="Arial" w:cs="Arial"/>
          <w:kern w:val="0"/>
          <w:sz w:val="20"/>
        </w:rPr>
        <w:t xml:space="preserve"> (</w:t>
      </w:r>
      <w:r w:rsidR="00A9399B" w:rsidRPr="001E6BDB">
        <w:rPr>
          <w:rFonts w:ascii="Arial" w:eastAsia="ヒラギノ角ゴ ProN W3" w:hAnsi="Arial" w:cs="Arial" w:hint="eastAsia"/>
          <w:kern w:val="0"/>
          <w:sz w:val="20"/>
        </w:rPr>
        <w:t>Japan</w:t>
      </w:r>
      <w:r w:rsidR="00A9399B" w:rsidRPr="001E6BDB">
        <w:rPr>
          <w:rFonts w:ascii="Arial" w:eastAsia="ヒラギノ角ゴ ProN W3" w:hAnsi="Arial" w:cs="Arial"/>
          <w:kern w:val="0"/>
          <w:sz w:val="20"/>
        </w:rPr>
        <w:t>) Ltd.</w:t>
      </w:r>
      <w:r w:rsidR="008874FA" w:rsidRPr="00475E5F">
        <w:rPr>
          <w:rFonts w:ascii="Arial" w:eastAsia="ヒラギノ角ゴ ProN W3" w:hAnsi="Arial" w:cs="Arial"/>
          <w:kern w:val="0"/>
          <w:sz w:val="20"/>
        </w:rPr>
        <w:t>*</w:t>
      </w:r>
      <w:r w:rsidR="004760C5" w:rsidRPr="001E6BDB">
        <w:rPr>
          <w:rFonts w:ascii="Arial" w:eastAsia="ヒラギノ角ゴ ProN W3" w:hAnsi="Arial" w:cs="Arial"/>
          <w:kern w:val="0"/>
          <w:sz w:val="20"/>
        </w:rPr>
        <w:t xml:space="preserve"> This marks the first time a </w:t>
      </w:r>
      <w:r w:rsidR="004760C5" w:rsidRPr="001E6BDB">
        <w:rPr>
          <w:rFonts w:ascii="Arial" w:eastAsia="ヒラギノ角ゴ ProN W3" w:hAnsi="Arial" w:cs="Arial"/>
          <w:i/>
          <w:kern w:val="0"/>
          <w:sz w:val="20"/>
        </w:rPr>
        <w:t>Star Wars</w:t>
      </w:r>
      <w:r w:rsidR="004760C5" w:rsidRPr="001E6BDB">
        <w:rPr>
          <w:rFonts w:ascii="Arial" w:eastAsia="ヒラギノ角ゴ ProN W3" w:hAnsi="Arial" w:cs="Arial"/>
          <w:kern w:val="0"/>
          <w:sz w:val="20"/>
        </w:rPr>
        <w:t xml:space="preserve"> character will appear on the </w:t>
      </w:r>
      <w:r w:rsidR="00313E82" w:rsidRPr="001E6BDB">
        <w:rPr>
          <w:rFonts w:ascii="Arial" w:eastAsia="ヒラギノ角ゴ ProN W3" w:hAnsi="Arial" w:cs="Arial"/>
          <w:kern w:val="0"/>
          <w:sz w:val="20"/>
        </w:rPr>
        <w:t xml:space="preserve">exterior </w:t>
      </w:r>
      <w:r w:rsidR="004760C5" w:rsidRPr="001E6BDB">
        <w:rPr>
          <w:rFonts w:ascii="Arial" w:eastAsia="ヒラギノ角ゴ ProN W3" w:hAnsi="Arial" w:cs="Arial"/>
          <w:kern w:val="0"/>
          <w:sz w:val="20"/>
        </w:rPr>
        <w:t xml:space="preserve">of a commercial aircraft. The R2-D2 design </w:t>
      </w:r>
      <w:r w:rsidR="009262B3" w:rsidRPr="001E6BDB">
        <w:rPr>
          <w:rFonts w:ascii="Arial" w:eastAsia="ヒラギノ角ゴ ProN W3" w:hAnsi="Arial" w:cs="Arial"/>
          <w:kern w:val="0"/>
          <w:sz w:val="20"/>
        </w:rPr>
        <w:t>was</w:t>
      </w:r>
      <w:r w:rsidR="004760C5" w:rsidRPr="001E6BDB">
        <w:rPr>
          <w:rFonts w:ascii="Arial" w:eastAsia="ヒラギノ角ゴ ProN W3" w:hAnsi="Arial" w:cs="Arial" w:hint="eastAsia"/>
          <w:kern w:val="0"/>
          <w:sz w:val="20"/>
        </w:rPr>
        <w:t xml:space="preserve"> unveiled</w:t>
      </w:r>
      <w:r w:rsidR="004760C5" w:rsidRPr="001E6BDB">
        <w:rPr>
          <w:rFonts w:ascii="Arial" w:eastAsia="ヒラギノ角ゴ ProN W3" w:hAnsi="Arial" w:cs="Arial"/>
          <w:kern w:val="0"/>
          <w:sz w:val="20"/>
        </w:rPr>
        <w:t xml:space="preserve"> to </w:t>
      </w:r>
      <w:r w:rsidR="004760C5" w:rsidRPr="001E6BDB">
        <w:rPr>
          <w:rFonts w:ascii="Arial" w:eastAsia="ヒラギノ角ゴ ProN W3" w:hAnsi="Arial" w:cs="Arial"/>
          <w:i/>
          <w:kern w:val="0"/>
          <w:sz w:val="20"/>
        </w:rPr>
        <w:t>Star Wars</w:t>
      </w:r>
      <w:r w:rsidR="004760C5" w:rsidRPr="001E6BDB">
        <w:rPr>
          <w:rFonts w:ascii="Arial" w:eastAsia="ヒラギノ角ゴ ProN W3" w:hAnsi="Arial" w:cs="Arial"/>
          <w:kern w:val="0"/>
          <w:sz w:val="20"/>
        </w:rPr>
        <w:t xml:space="preserve"> fans today at </w:t>
      </w:r>
      <w:r w:rsidR="004760C5" w:rsidRPr="001E6BDB">
        <w:rPr>
          <w:rFonts w:ascii="Arial" w:eastAsia="ヒラギノ角ゴ ProN W3" w:hAnsi="Arial" w:cs="Arial"/>
          <w:i/>
          <w:kern w:val="0"/>
          <w:sz w:val="20"/>
        </w:rPr>
        <w:t>Star Wars</w:t>
      </w:r>
      <w:r w:rsidR="004760C5" w:rsidRPr="001E6BDB">
        <w:rPr>
          <w:rFonts w:ascii="Arial" w:eastAsia="ヒラギノ角ゴ ProN W3" w:hAnsi="Arial" w:cs="Arial"/>
          <w:kern w:val="0"/>
          <w:sz w:val="20"/>
        </w:rPr>
        <w:t xml:space="preserve"> Celebration</w:t>
      </w:r>
      <w:r w:rsidR="004760C5" w:rsidRPr="001E6BDB">
        <w:rPr>
          <w:rFonts w:ascii="Arial" w:eastAsia="ヒラギノ角ゴ ProN W3" w:hAnsi="Arial" w:cs="Arial" w:hint="eastAsia"/>
          <w:kern w:val="0"/>
          <w:sz w:val="20"/>
        </w:rPr>
        <w:t xml:space="preserve"> </w:t>
      </w:r>
      <w:r w:rsidR="004760C5" w:rsidRPr="001E6BDB">
        <w:rPr>
          <w:rFonts w:ascii="Arial" w:eastAsia="ヒラギノ角ゴ ProN W3" w:hAnsi="Arial" w:cs="Arial"/>
          <w:kern w:val="0"/>
          <w:sz w:val="20"/>
        </w:rPr>
        <w:t>in Anaheim, California</w:t>
      </w:r>
      <w:r w:rsidR="004760C5" w:rsidRPr="001E6BDB">
        <w:rPr>
          <w:rFonts w:ascii="Arial" w:eastAsia="ヒラギノ角ゴ ProN W3" w:hAnsi="Arial" w:cs="Arial" w:hint="eastAsia"/>
          <w:kern w:val="0"/>
          <w:sz w:val="20"/>
        </w:rPr>
        <w:t xml:space="preserve">, </w:t>
      </w:r>
      <w:r w:rsidR="00313E82" w:rsidRPr="001E6BDB">
        <w:rPr>
          <w:rFonts w:ascii="Arial" w:eastAsia="ヒラギノ角ゴ ProN W3" w:hAnsi="Arial" w:cs="Arial"/>
          <w:kern w:val="0"/>
          <w:sz w:val="20"/>
        </w:rPr>
        <w:t>just months prior to the character</w:t>
      </w:r>
      <w:r w:rsidR="00C22E1D" w:rsidRPr="001E6BDB">
        <w:rPr>
          <w:rFonts w:ascii="Arial" w:eastAsia="ヒラギノ角ゴ ProN W3" w:hAnsi="Arial" w:cs="Arial"/>
          <w:kern w:val="0"/>
          <w:sz w:val="20"/>
        </w:rPr>
        <w:t>’</w:t>
      </w:r>
      <w:r w:rsidR="00313E82" w:rsidRPr="001E6BDB">
        <w:rPr>
          <w:rFonts w:ascii="Arial" w:eastAsia="ヒラギノ角ゴ ProN W3" w:hAnsi="Arial" w:cs="Arial"/>
          <w:kern w:val="0"/>
          <w:sz w:val="20"/>
        </w:rPr>
        <w:t xml:space="preserve">s </w:t>
      </w:r>
      <w:r w:rsidR="004760C5" w:rsidRPr="001E6BDB">
        <w:rPr>
          <w:rFonts w:ascii="Arial" w:eastAsia="ヒラギノ角ゴ ProN W3" w:hAnsi="Arial" w:cs="Arial"/>
          <w:kern w:val="0"/>
          <w:sz w:val="20"/>
        </w:rPr>
        <w:t>appear</w:t>
      </w:r>
      <w:r w:rsidR="00313E82" w:rsidRPr="001E6BDB">
        <w:rPr>
          <w:rFonts w:ascii="Arial" w:eastAsia="ヒラギノ角ゴ ProN W3" w:hAnsi="Arial" w:cs="Arial"/>
          <w:kern w:val="0"/>
          <w:sz w:val="20"/>
        </w:rPr>
        <w:t>ance</w:t>
      </w:r>
      <w:r w:rsidR="004760C5" w:rsidRPr="001E6BDB">
        <w:rPr>
          <w:rFonts w:ascii="Arial" w:eastAsia="ヒラギノ角ゴ ProN W3" w:hAnsi="Arial" w:cs="Arial"/>
          <w:kern w:val="0"/>
          <w:sz w:val="20"/>
        </w:rPr>
        <w:t xml:space="preserve"> </w:t>
      </w:r>
      <w:r w:rsidR="004760C5" w:rsidRPr="001E6BDB">
        <w:rPr>
          <w:rFonts w:ascii="Arial" w:eastAsia="ヒラギノ角ゴ ProN W3" w:hAnsi="Arial" w:cs="Arial" w:hint="eastAsia"/>
          <w:kern w:val="0"/>
          <w:sz w:val="20"/>
        </w:rPr>
        <w:t xml:space="preserve">on international flights** in autumn of this year.  </w:t>
      </w:r>
      <w:r w:rsidR="004760C5" w:rsidRPr="001E6BDB">
        <w:rPr>
          <w:rFonts w:ascii="Arial" w:eastAsia="ヒラギノ角ゴ ProN W3" w:hAnsi="Arial" w:cs="Arial"/>
          <w:kern w:val="0"/>
          <w:sz w:val="20"/>
        </w:rPr>
        <w:t xml:space="preserve"> </w:t>
      </w:r>
    </w:p>
    <w:p w:rsidR="00A66F36" w:rsidRPr="001E6BDB" w:rsidRDefault="00A66F36" w:rsidP="00E05832">
      <w:pPr>
        <w:widowControl/>
        <w:autoSpaceDE w:val="0"/>
        <w:autoSpaceDN w:val="0"/>
        <w:adjustRightInd w:val="0"/>
        <w:spacing w:line="380" w:lineRule="exact"/>
        <w:rPr>
          <w:rFonts w:ascii="Arial" w:eastAsia="ヒラギノ角ゴ ProN W3" w:hAnsi="Arial" w:cs="Arial"/>
          <w:kern w:val="0"/>
          <w:sz w:val="20"/>
        </w:rPr>
      </w:pPr>
    </w:p>
    <w:p w:rsidR="00020B39" w:rsidRPr="001E6BDB" w:rsidRDefault="004760C5" w:rsidP="00E05832">
      <w:pPr>
        <w:widowControl/>
        <w:autoSpaceDE w:val="0"/>
        <w:autoSpaceDN w:val="0"/>
        <w:adjustRightInd w:val="0"/>
        <w:spacing w:line="380" w:lineRule="exact"/>
        <w:rPr>
          <w:rFonts w:ascii="Arial" w:eastAsia="ヒラギノ角ゴ ProN W3" w:hAnsi="Arial" w:cs="Arial"/>
          <w:kern w:val="0"/>
          <w:sz w:val="20"/>
        </w:rPr>
      </w:pPr>
      <w:r w:rsidRPr="001E6BDB">
        <w:rPr>
          <w:rFonts w:ascii="Arial" w:eastAsia="ヒラギノ角ゴ ProN W3" w:hAnsi="Arial" w:cs="Arial"/>
          <w:kern w:val="0"/>
          <w:sz w:val="20"/>
        </w:rPr>
        <w:t xml:space="preserve">The </w:t>
      </w:r>
      <w:r w:rsidR="001119B1" w:rsidRPr="001E6BDB">
        <w:rPr>
          <w:rFonts w:ascii="Arial" w:eastAsia="ヒラギノ角ゴ ProN W3" w:hAnsi="Arial" w:cs="Arial"/>
          <w:i/>
          <w:kern w:val="0"/>
          <w:sz w:val="20"/>
        </w:rPr>
        <w:t>Star Wars</w:t>
      </w:r>
      <w:r w:rsidR="001119B1" w:rsidRPr="001E6BDB">
        <w:rPr>
          <w:rFonts w:ascii="Arial" w:eastAsia="ヒラギノ角ゴ ProN W3" w:hAnsi="Arial" w:cs="Arial"/>
          <w:kern w:val="0"/>
          <w:sz w:val="20"/>
        </w:rPr>
        <w:t xml:space="preserve"> </w:t>
      </w:r>
      <w:r w:rsidRPr="001E6BDB">
        <w:rPr>
          <w:rFonts w:ascii="Arial" w:eastAsia="ヒラギノ角ゴ ProN W3" w:hAnsi="Arial" w:cs="Arial"/>
          <w:kern w:val="0"/>
          <w:sz w:val="20"/>
        </w:rPr>
        <w:t>livery is in line with</w:t>
      </w:r>
      <w:r w:rsidR="00F564EF" w:rsidRPr="001E6BDB">
        <w:rPr>
          <w:rFonts w:ascii="Arial" w:eastAsia="ヒラギノ角ゴ ProN W3" w:hAnsi="Arial" w:cs="Arial" w:hint="eastAsia"/>
          <w:kern w:val="0"/>
          <w:sz w:val="20"/>
        </w:rPr>
        <w:t xml:space="preserve"> </w:t>
      </w:r>
      <w:r w:rsidR="007E387D" w:rsidRPr="001E6BDB">
        <w:rPr>
          <w:rFonts w:ascii="Arial" w:eastAsia="ヒラギノ角ゴ ProN W3" w:hAnsi="Arial" w:cs="Arial" w:hint="eastAsia"/>
          <w:kern w:val="0"/>
          <w:sz w:val="20"/>
        </w:rPr>
        <w:t>ANA</w:t>
      </w:r>
      <w:r w:rsidR="007E387D" w:rsidRPr="001E6BDB">
        <w:rPr>
          <w:rFonts w:ascii="Arial" w:eastAsia="ヒラギノ角ゴ ProN W3" w:hAnsi="Arial" w:cs="Arial"/>
          <w:kern w:val="0"/>
          <w:sz w:val="20"/>
        </w:rPr>
        <w:t>’</w:t>
      </w:r>
      <w:r w:rsidR="007E387D" w:rsidRPr="001E6BDB">
        <w:rPr>
          <w:rFonts w:ascii="Arial" w:eastAsia="ヒラギノ角ゴ ProN W3" w:hAnsi="Arial" w:cs="Arial" w:hint="eastAsia"/>
          <w:kern w:val="0"/>
          <w:sz w:val="20"/>
        </w:rPr>
        <w:t xml:space="preserve">s </w:t>
      </w:r>
      <w:r w:rsidR="00F564EF" w:rsidRPr="001E6BDB">
        <w:rPr>
          <w:rFonts w:ascii="Arial" w:eastAsia="ヒラギノ角ゴ ProN W3" w:hAnsi="Arial" w:cs="Arial" w:hint="eastAsia"/>
          <w:kern w:val="0"/>
          <w:sz w:val="20"/>
        </w:rPr>
        <w:t xml:space="preserve">strategy to </w:t>
      </w:r>
      <w:r w:rsidR="001119B1" w:rsidRPr="001E6BDB">
        <w:rPr>
          <w:rFonts w:ascii="Arial" w:eastAsia="ヒラギノ角ゴ ProN W3" w:hAnsi="Arial" w:cs="Arial"/>
          <w:kern w:val="0"/>
          <w:sz w:val="20"/>
        </w:rPr>
        <w:t xml:space="preserve">further enhance </w:t>
      </w:r>
      <w:r w:rsidR="00F564EF" w:rsidRPr="001E6BDB">
        <w:rPr>
          <w:rFonts w:ascii="Arial" w:eastAsia="ヒラギノ角ゴ ProN W3" w:hAnsi="Arial" w:cs="Arial" w:hint="eastAsia"/>
          <w:kern w:val="0"/>
          <w:sz w:val="20"/>
        </w:rPr>
        <w:t xml:space="preserve">its </w:t>
      </w:r>
      <w:r w:rsidR="006A5875" w:rsidRPr="001E6BDB">
        <w:rPr>
          <w:rFonts w:ascii="Arial" w:eastAsia="ヒラギノ角ゴ ProN W3" w:hAnsi="Arial" w:cs="Arial"/>
          <w:kern w:val="0"/>
          <w:sz w:val="20"/>
        </w:rPr>
        <w:t xml:space="preserve">international </w:t>
      </w:r>
      <w:r w:rsidR="00F564EF" w:rsidRPr="001E6BDB">
        <w:rPr>
          <w:rFonts w:ascii="Arial" w:eastAsia="ヒラギノ角ゴ ProN W3" w:hAnsi="Arial" w:cs="Arial" w:hint="eastAsia"/>
          <w:kern w:val="0"/>
          <w:sz w:val="20"/>
        </w:rPr>
        <w:t xml:space="preserve">presence. </w:t>
      </w:r>
      <w:r w:rsidR="00083318" w:rsidRPr="001E6BDB">
        <w:rPr>
          <w:rFonts w:ascii="Arial" w:eastAsia="ヒラギノ角ゴ ProN W3" w:hAnsi="Arial" w:cs="Arial" w:hint="eastAsia"/>
          <w:kern w:val="0"/>
          <w:sz w:val="20"/>
        </w:rPr>
        <w:t xml:space="preserve">Last spring, </w:t>
      </w:r>
      <w:r w:rsidR="00F564EF" w:rsidRPr="001E6BDB">
        <w:rPr>
          <w:rFonts w:ascii="Arial" w:eastAsia="ヒラギノ角ゴ ProN W3" w:hAnsi="Arial" w:cs="Arial" w:hint="eastAsia"/>
          <w:kern w:val="0"/>
          <w:sz w:val="20"/>
        </w:rPr>
        <w:t xml:space="preserve">the carrier </w:t>
      </w:r>
      <w:r w:rsidR="00083318" w:rsidRPr="001E6BDB">
        <w:rPr>
          <w:rFonts w:ascii="Arial" w:eastAsia="ヒラギノ角ゴ ProN W3" w:hAnsi="Arial" w:cs="Arial"/>
          <w:kern w:val="0"/>
          <w:sz w:val="20"/>
        </w:rPr>
        <w:t>significantly</w:t>
      </w:r>
      <w:r w:rsidR="00083318" w:rsidRPr="001E6BDB">
        <w:rPr>
          <w:rFonts w:ascii="Arial" w:eastAsia="ヒラギノ角ゴ ProN W3" w:hAnsi="Arial" w:cs="Arial" w:hint="eastAsia"/>
          <w:kern w:val="0"/>
          <w:sz w:val="20"/>
        </w:rPr>
        <w:t xml:space="preserve"> expanded its international </w:t>
      </w:r>
      <w:r w:rsidR="004F48BC" w:rsidRPr="001E6BDB">
        <w:rPr>
          <w:rFonts w:ascii="Arial" w:eastAsia="ヒラギノ角ゴ ProN W3" w:hAnsi="Arial" w:cs="Arial" w:hint="eastAsia"/>
          <w:kern w:val="0"/>
          <w:sz w:val="20"/>
        </w:rPr>
        <w:t xml:space="preserve">flight </w:t>
      </w:r>
      <w:r w:rsidR="00083318" w:rsidRPr="001E6BDB">
        <w:rPr>
          <w:rFonts w:ascii="Arial" w:eastAsia="ヒラギノ角ゴ ProN W3" w:hAnsi="Arial" w:cs="Arial" w:hint="eastAsia"/>
          <w:kern w:val="0"/>
          <w:sz w:val="20"/>
        </w:rPr>
        <w:t xml:space="preserve">network from Haneda and Narita </w:t>
      </w:r>
      <w:r w:rsidR="00083318" w:rsidRPr="001E6BDB">
        <w:rPr>
          <w:rFonts w:ascii="Arial" w:eastAsia="ヒラギノ角ゴ ProN W3" w:hAnsi="Arial" w:cs="Arial"/>
          <w:kern w:val="0"/>
          <w:sz w:val="20"/>
        </w:rPr>
        <w:t>airports in Tokyo</w:t>
      </w:r>
      <w:r w:rsidR="004F48BC" w:rsidRPr="001E6BDB">
        <w:rPr>
          <w:rFonts w:ascii="Arial" w:eastAsia="ヒラギノ角ゴ ProN W3" w:hAnsi="Arial" w:cs="Arial" w:hint="eastAsia"/>
          <w:kern w:val="0"/>
          <w:sz w:val="20"/>
        </w:rPr>
        <w:t>.</w:t>
      </w:r>
      <w:r w:rsidR="009C5097" w:rsidRPr="001E6BDB">
        <w:rPr>
          <w:rFonts w:ascii="Arial" w:eastAsia="ヒラギノ角ゴ ProN W3" w:hAnsi="Arial" w:cs="Arial" w:hint="eastAsia"/>
          <w:kern w:val="0"/>
          <w:sz w:val="20"/>
        </w:rPr>
        <w:t xml:space="preserve"> </w:t>
      </w:r>
      <w:r w:rsidR="004F48BC" w:rsidRPr="001E6BDB">
        <w:rPr>
          <w:rFonts w:ascii="Arial" w:eastAsia="ヒラギノ角ゴ ProN W3" w:hAnsi="Arial" w:cs="Arial" w:hint="eastAsia"/>
          <w:kern w:val="0"/>
          <w:sz w:val="20"/>
        </w:rPr>
        <w:t>W</w:t>
      </w:r>
      <w:r w:rsidR="00A66F36" w:rsidRPr="001E6BDB">
        <w:rPr>
          <w:rFonts w:ascii="Arial" w:eastAsia="ヒラギノ角ゴ ProN W3" w:hAnsi="Arial" w:cs="Arial"/>
          <w:kern w:val="0"/>
          <w:sz w:val="20"/>
        </w:rPr>
        <w:t>ith</w:t>
      </w:r>
      <w:r w:rsidR="009C5097" w:rsidRPr="001E6BDB">
        <w:rPr>
          <w:rFonts w:ascii="Arial" w:eastAsia="ヒラギノ角ゴ ProN W3" w:hAnsi="Arial" w:cs="Arial" w:hint="eastAsia"/>
          <w:kern w:val="0"/>
          <w:sz w:val="20"/>
        </w:rPr>
        <w:t xml:space="preserve"> demand</w:t>
      </w:r>
      <w:r w:rsidR="00A66F36" w:rsidRPr="001E6BDB">
        <w:rPr>
          <w:rFonts w:ascii="Arial" w:eastAsia="ヒラギノ角ゴ ProN W3" w:hAnsi="Arial" w:cs="Arial"/>
          <w:kern w:val="0"/>
          <w:sz w:val="20"/>
        </w:rPr>
        <w:t xml:space="preserve"> increasing </w:t>
      </w:r>
      <w:r w:rsidR="006A5875" w:rsidRPr="001E6BDB">
        <w:rPr>
          <w:rFonts w:ascii="Arial" w:eastAsia="ヒラギノ角ゴ ProN W3" w:hAnsi="Arial" w:cs="Arial"/>
          <w:kern w:val="0"/>
          <w:sz w:val="20"/>
        </w:rPr>
        <w:t xml:space="preserve">around the world </w:t>
      </w:r>
      <w:r w:rsidR="00A66F36" w:rsidRPr="001E6BDB">
        <w:rPr>
          <w:rFonts w:ascii="Arial" w:eastAsia="ヒラギノ角ゴ ProN W3" w:hAnsi="Arial" w:cs="Arial"/>
          <w:kern w:val="0"/>
          <w:sz w:val="20"/>
        </w:rPr>
        <w:t xml:space="preserve">for </w:t>
      </w:r>
      <w:r w:rsidR="00020B39" w:rsidRPr="001E6BDB">
        <w:rPr>
          <w:rFonts w:ascii="Arial" w:eastAsia="ヒラギノ角ゴ ProN W3" w:hAnsi="Arial" w:cs="Arial"/>
          <w:kern w:val="0"/>
          <w:sz w:val="20"/>
        </w:rPr>
        <w:t xml:space="preserve">flights </w:t>
      </w:r>
      <w:r w:rsidR="00A66F36" w:rsidRPr="001E6BDB">
        <w:rPr>
          <w:rFonts w:ascii="Arial" w:eastAsia="ヒラギノ角ゴ ProN W3" w:hAnsi="Arial" w:cs="Arial"/>
          <w:kern w:val="0"/>
          <w:sz w:val="20"/>
        </w:rPr>
        <w:t xml:space="preserve">to Japan and routes linking the </w:t>
      </w:r>
      <w:r w:rsidRPr="001E6BDB">
        <w:rPr>
          <w:rFonts w:ascii="Arial" w:eastAsia="ヒラギノ角ゴ ProN W3" w:hAnsi="Arial" w:cs="Arial"/>
          <w:kern w:val="0"/>
          <w:sz w:val="20"/>
        </w:rPr>
        <w:t xml:space="preserve">United States </w:t>
      </w:r>
      <w:r w:rsidR="00A66F36" w:rsidRPr="001E6BDB">
        <w:rPr>
          <w:rFonts w:ascii="Arial" w:eastAsia="ヒラギノ角ゴ ProN W3" w:hAnsi="Arial" w:cs="Arial"/>
          <w:kern w:val="0"/>
          <w:sz w:val="20"/>
        </w:rPr>
        <w:t xml:space="preserve">with Asia, ANA is committed to </w:t>
      </w:r>
      <w:r w:rsidRPr="001E6BDB">
        <w:rPr>
          <w:rFonts w:ascii="Arial" w:eastAsia="ヒラギノ角ゴ ProN W3" w:hAnsi="Arial" w:cs="Arial"/>
          <w:kern w:val="0"/>
          <w:sz w:val="20"/>
        </w:rPr>
        <w:t>raising the profile of the ANA brand in the global market</w:t>
      </w:r>
      <w:r w:rsidR="00020B39" w:rsidRPr="001E6BDB">
        <w:rPr>
          <w:rFonts w:ascii="Arial" w:eastAsia="ヒラギノ角ゴ ProN W3" w:hAnsi="Arial" w:cs="Arial"/>
          <w:kern w:val="0"/>
          <w:sz w:val="20"/>
        </w:rPr>
        <w:t xml:space="preserve"> through innovative partnerships and branding opportunities. </w:t>
      </w:r>
      <w:r w:rsidR="00C84EF5" w:rsidRPr="001E6BDB">
        <w:rPr>
          <w:rFonts w:ascii="Arial" w:eastAsia="ヒラギノ角ゴ ProN W3" w:hAnsi="Arial" w:cs="Arial"/>
          <w:kern w:val="0"/>
          <w:sz w:val="20"/>
        </w:rPr>
        <w:t xml:space="preserve">The partnership with </w:t>
      </w:r>
      <w:r w:rsidR="00C84EF5" w:rsidRPr="001E6BDB">
        <w:rPr>
          <w:rFonts w:ascii="Arial" w:eastAsia="ヒラギノ角ゴ ProN W3" w:hAnsi="Arial" w:cs="Arial"/>
          <w:i/>
          <w:kern w:val="0"/>
          <w:sz w:val="20"/>
        </w:rPr>
        <w:t>Star Wars</w:t>
      </w:r>
      <w:r w:rsidR="008E373B" w:rsidRPr="00D8772A">
        <w:rPr>
          <w:rFonts w:ascii="Arial" w:eastAsia="ヒラギノ角ゴ ProN W3" w:hAnsi="Arial" w:cs="Arial"/>
          <w:kern w:val="0"/>
          <w:sz w:val="20"/>
        </w:rPr>
        <w:t xml:space="preserve">, beloved by audiences </w:t>
      </w:r>
      <w:r w:rsidR="001C4388">
        <w:rPr>
          <w:rFonts w:ascii="Arial" w:eastAsia="ヒラギノ角ゴ ProN W3" w:hAnsi="Arial" w:cs="Arial"/>
          <w:kern w:val="0"/>
          <w:sz w:val="20"/>
        </w:rPr>
        <w:t xml:space="preserve">in Japan and </w:t>
      </w:r>
      <w:r w:rsidR="007A0DD5">
        <w:rPr>
          <w:rFonts w:ascii="Arial" w:eastAsia="ヒラギノ角ゴ ProN W3" w:hAnsi="Arial" w:cs="Arial"/>
          <w:kern w:val="0"/>
          <w:sz w:val="20"/>
        </w:rPr>
        <w:t xml:space="preserve">around the </w:t>
      </w:r>
      <w:r w:rsidR="001C4388">
        <w:rPr>
          <w:rFonts w:ascii="Arial" w:eastAsia="ヒラギノ角ゴ ProN W3" w:hAnsi="Arial" w:cs="Arial"/>
          <w:kern w:val="0"/>
          <w:sz w:val="20"/>
        </w:rPr>
        <w:t>globe</w:t>
      </w:r>
      <w:r w:rsidR="008E373B" w:rsidRPr="00D8772A">
        <w:rPr>
          <w:rFonts w:ascii="Arial" w:eastAsia="ヒラギノ角ゴ ProN W3" w:hAnsi="Arial" w:cs="Arial"/>
          <w:kern w:val="0"/>
          <w:sz w:val="20"/>
        </w:rPr>
        <w:t xml:space="preserve">, </w:t>
      </w:r>
      <w:r w:rsidR="00C84EF5" w:rsidRPr="00475E5F">
        <w:rPr>
          <w:rFonts w:ascii="Arial" w:eastAsia="ヒラギノ角ゴ ProN W3" w:hAnsi="Arial" w:cs="Arial"/>
          <w:kern w:val="0"/>
          <w:sz w:val="20"/>
        </w:rPr>
        <w:t xml:space="preserve">is a perfect match </w:t>
      </w:r>
      <w:r w:rsidR="00A84969" w:rsidRPr="00475E5F">
        <w:rPr>
          <w:rFonts w:ascii="Arial" w:eastAsia="ヒラギノ角ゴ ProN W3" w:hAnsi="Arial" w:cs="Arial"/>
          <w:kern w:val="0"/>
          <w:sz w:val="20"/>
        </w:rPr>
        <w:t xml:space="preserve">as Japan’s largest airline </w:t>
      </w:r>
      <w:r w:rsidR="008E373B" w:rsidRPr="00475E5F">
        <w:rPr>
          <w:rFonts w:ascii="Arial" w:eastAsia="ヒラギノ角ゴ ProN W3" w:hAnsi="Arial" w:cs="Arial"/>
          <w:kern w:val="0"/>
          <w:sz w:val="20"/>
        </w:rPr>
        <w:t xml:space="preserve">seeks to </w:t>
      </w:r>
      <w:r w:rsidR="00B24C9B">
        <w:rPr>
          <w:rFonts w:ascii="Arial" w:eastAsia="ヒラギノ角ゴ ProN W3" w:hAnsi="Arial" w:cs="Arial"/>
          <w:kern w:val="0"/>
          <w:sz w:val="20"/>
        </w:rPr>
        <w:t xml:space="preserve">connect travelers around the </w:t>
      </w:r>
      <w:r w:rsidR="007A0DD5">
        <w:rPr>
          <w:rFonts w:ascii="Arial" w:eastAsia="ヒラギノ角ゴ ProN W3" w:hAnsi="Arial" w:cs="Arial"/>
          <w:kern w:val="0"/>
          <w:sz w:val="20"/>
        </w:rPr>
        <w:t>world through this project</w:t>
      </w:r>
      <w:r w:rsidR="008E373B" w:rsidRPr="00475E5F">
        <w:rPr>
          <w:rFonts w:ascii="Arial" w:eastAsia="ヒラギノ角ゴ ProN W3" w:hAnsi="Arial" w:cs="Arial"/>
          <w:kern w:val="0"/>
          <w:sz w:val="20"/>
        </w:rPr>
        <w:t xml:space="preserve">.  </w:t>
      </w:r>
    </w:p>
    <w:p w:rsidR="00A66F36" w:rsidRPr="00D8772A" w:rsidRDefault="00A66F36" w:rsidP="00E05832">
      <w:pPr>
        <w:widowControl/>
        <w:autoSpaceDE w:val="0"/>
        <w:autoSpaceDN w:val="0"/>
        <w:adjustRightInd w:val="0"/>
        <w:spacing w:line="380" w:lineRule="exact"/>
        <w:rPr>
          <w:rFonts w:ascii="Arial" w:eastAsia="ヒラギノ角ゴ ProN W3" w:hAnsi="Arial" w:cs="Arial"/>
          <w:kern w:val="0"/>
          <w:sz w:val="20"/>
        </w:rPr>
      </w:pPr>
    </w:p>
    <w:p w:rsidR="00A66F36" w:rsidRPr="00D8772A" w:rsidRDefault="00A66F36" w:rsidP="00E05832">
      <w:pPr>
        <w:widowControl/>
        <w:autoSpaceDE w:val="0"/>
        <w:autoSpaceDN w:val="0"/>
        <w:adjustRightInd w:val="0"/>
        <w:spacing w:line="380" w:lineRule="exact"/>
        <w:rPr>
          <w:rFonts w:ascii="Arial" w:eastAsia="ヒラギノ角ゴ ProN W3" w:hAnsi="Arial" w:cs="Arial"/>
          <w:kern w:val="0"/>
          <w:sz w:val="20"/>
        </w:rPr>
      </w:pPr>
      <w:r w:rsidRPr="001E6BDB">
        <w:rPr>
          <w:rFonts w:ascii="Arial" w:eastAsia="ヒラギノ角ゴ ProN W3" w:hAnsi="Arial" w:cs="Arial"/>
          <w:kern w:val="0"/>
          <w:sz w:val="20"/>
        </w:rPr>
        <w:t>"</w:t>
      </w:r>
      <w:r w:rsidR="000A44F6" w:rsidRPr="001E6BDB">
        <w:rPr>
          <w:rFonts w:ascii="Arial" w:eastAsia="ヒラギノ角ゴ ProN W3" w:hAnsi="Arial" w:cs="Arial"/>
          <w:kern w:val="0"/>
          <w:sz w:val="20"/>
        </w:rPr>
        <w:t>W</w:t>
      </w:r>
      <w:r w:rsidRPr="001E6BDB">
        <w:rPr>
          <w:rFonts w:ascii="Arial" w:eastAsia="ヒラギノ角ゴ ProN W3" w:hAnsi="Arial" w:cs="Arial"/>
          <w:kern w:val="0"/>
          <w:sz w:val="20"/>
        </w:rPr>
        <w:t>e</w:t>
      </w:r>
      <w:r w:rsidR="004760C5" w:rsidRPr="001E6BDB">
        <w:rPr>
          <w:rFonts w:ascii="Arial" w:eastAsia="ヒラギノ角ゴ ProN W3" w:hAnsi="Arial" w:cs="Arial"/>
          <w:kern w:val="0"/>
          <w:sz w:val="20"/>
        </w:rPr>
        <w:t xml:space="preserve">’re </w:t>
      </w:r>
      <w:r w:rsidR="00FA5EE0" w:rsidRPr="001E6BDB">
        <w:rPr>
          <w:rFonts w:ascii="Arial" w:eastAsia="ヒラギノ角ゴ ProN W3" w:hAnsi="Arial" w:cs="Arial"/>
          <w:kern w:val="0"/>
          <w:sz w:val="20"/>
        </w:rPr>
        <w:t xml:space="preserve">excited </w:t>
      </w:r>
      <w:r w:rsidRPr="001E6BDB">
        <w:rPr>
          <w:rFonts w:ascii="Arial" w:eastAsia="ヒラギノ角ゴ ProN W3" w:hAnsi="Arial" w:cs="Arial"/>
          <w:kern w:val="0"/>
          <w:sz w:val="20"/>
        </w:rPr>
        <w:t xml:space="preserve">to be involved in </w:t>
      </w:r>
      <w:r w:rsidR="00893BBD" w:rsidRPr="001E6BDB">
        <w:rPr>
          <w:rFonts w:ascii="Arial" w:eastAsia="ヒラギノ角ゴ ProN W3" w:hAnsi="Arial" w:cs="Arial"/>
          <w:kern w:val="0"/>
          <w:sz w:val="20"/>
        </w:rPr>
        <w:t>t</w:t>
      </w:r>
      <w:r w:rsidRPr="001E6BDB">
        <w:rPr>
          <w:rFonts w:ascii="Arial" w:eastAsia="ヒラギノ角ゴ ProN W3" w:hAnsi="Arial" w:cs="Arial"/>
          <w:kern w:val="0"/>
          <w:sz w:val="20"/>
        </w:rPr>
        <w:t xml:space="preserve">his collaboration with ANA, one of the world's leading </w:t>
      </w:r>
      <w:r w:rsidR="002D58B3" w:rsidRPr="001E6BDB">
        <w:rPr>
          <w:rFonts w:ascii="Arial" w:eastAsia="ヒラギノ角ゴ ProN W3" w:hAnsi="Arial" w:cs="Arial"/>
          <w:kern w:val="0"/>
          <w:sz w:val="20"/>
        </w:rPr>
        <w:t xml:space="preserve">5-star </w:t>
      </w:r>
      <w:r w:rsidRPr="001E6BDB">
        <w:rPr>
          <w:rFonts w:ascii="Arial" w:eastAsia="ヒラギノ角ゴ ProN W3" w:hAnsi="Arial" w:cs="Arial"/>
          <w:kern w:val="0"/>
          <w:sz w:val="20"/>
        </w:rPr>
        <w:t>airlines</w:t>
      </w:r>
      <w:r w:rsidR="004760C5" w:rsidRPr="001E6BDB">
        <w:rPr>
          <w:rFonts w:ascii="Arial" w:eastAsia="ヒラギノ角ゴ ProN W3" w:hAnsi="Arial" w:cs="Arial"/>
          <w:kern w:val="0"/>
          <w:sz w:val="20"/>
        </w:rPr>
        <w:t xml:space="preserve">,” said </w:t>
      </w:r>
      <w:r w:rsidR="00944829" w:rsidRPr="001E6BDB">
        <w:rPr>
          <w:rFonts w:ascii="Arial" w:eastAsia="ヒラギノ角ゴ ProN W3" w:hAnsi="Arial" w:cs="Arial"/>
          <w:kern w:val="0"/>
          <w:sz w:val="20"/>
        </w:rPr>
        <w:t>Kayleen Walters</w:t>
      </w:r>
      <w:r w:rsidR="00DD0678" w:rsidRPr="001E6BDB">
        <w:rPr>
          <w:rFonts w:ascii="Arial" w:eastAsia="ヒラギノ角ゴ ProN W3" w:hAnsi="Arial" w:cs="Arial"/>
          <w:kern w:val="0"/>
          <w:sz w:val="20"/>
        </w:rPr>
        <w:t>, Vice President, Marketing</w:t>
      </w:r>
      <w:r w:rsidR="004760C5" w:rsidRPr="001E6BDB">
        <w:rPr>
          <w:rFonts w:ascii="Arial" w:eastAsia="ヒラギノ角ゴ ProN W3" w:hAnsi="Arial" w:cs="Arial"/>
          <w:kern w:val="0"/>
          <w:sz w:val="20"/>
        </w:rPr>
        <w:t xml:space="preserve"> </w:t>
      </w:r>
      <w:r w:rsidR="00DD0678" w:rsidRPr="001E6BDB">
        <w:rPr>
          <w:rFonts w:ascii="Arial" w:eastAsia="ヒラギノ角ゴ ProN W3" w:hAnsi="Arial" w:cs="Arial"/>
          <w:kern w:val="0"/>
          <w:sz w:val="20"/>
        </w:rPr>
        <w:t>for</w:t>
      </w:r>
      <w:r w:rsidR="004760C5" w:rsidRPr="001E6BDB">
        <w:rPr>
          <w:rFonts w:ascii="Arial" w:eastAsia="ヒラギノ角ゴ ProN W3" w:hAnsi="Arial" w:cs="Arial"/>
          <w:kern w:val="0"/>
          <w:sz w:val="20"/>
        </w:rPr>
        <w:t xml:space="preserve"> Lucasfilm Ltd.</w:t>
      </w:r>
      <w:r w:rsidRPr="001E6BDB">
        <w:rPr>
          <w:rFonts w:ascii="Arial" w:eastAsia="ヒラギノ角ゴ ProN W3" w:hAnsi="Arial" w:cs="Arial"/>
          <w:kern w:val="0"/>
          <w:sz w:val="20"/>
        </w:rPr>
        <w:t xml:space="preserve"> </w:t>
      </w:r>
      <w:r w:rsidR="004760C5" w:rsidRPr="001E6BDB">
        <w:rPr>
          <w:rFonts w:ascii="Arial" w:eastAsia="ヒラギノ角ゴ ProN W3" w:hAnsi="Arial" w:cs="Arial"/>
          <w:kern w:val="0"/>
          <w:sz w:val="20"/>
        </w:rPr>
        <w:t>“</w:t>
      </w:r>
      <w:r w:rsidRPr="001E6BDB">
        <w:rPr>
          <w:rFonts w:ascii="Arial" w:eastAsia="ヒラギノ角ゴ ProN W3" w:hAnsi="Arial" w:cs="Arial"/>
          <w:kern w:val="0"/>
          <w:sz w:val="20"/>
        </w:rPr>
        <w:t>We</w:t>
      </w:r>
      <w:r w:rsidR="009262B3" w:rsidRPr="001E6BDB">
        <w:rPr>
          <w:rFonts w:ascii="Arial" w:eastAsia="ヒラギノ角ゴ ProN W3" w:hAnsi="Arial" w:cs="Arial"/>
          <w:kern w:val="0"/>
          <w:sz w:val="20"/>
        </w:rPr>
        <w:t xml:space="preserve">’re </w:t>
      </w:r>
      <w:r w:rsidRPr="001E6BDB">
        <w:rPr>
          <w:rFonts w:ascii="Arial" w:eastAsia="ヒラギノ角ゴ ProN W3" w:hAnsi="Arial" w:cs="Arial"/>
          <w:kern w:val="0"/>
          <w:sz w:val="20"/>
        </w:rPr>
        <w:t xml:space="preserve">proud of the innovative R2-D2 design, and we look forward to </w:t>
      </w:r>
      <w:r w:rsidR="00C37704" w:rsidRPr="001E6BDB">
        <w:rPr>
          <w:rFonts w:ascii="Arial" w:eastAsia="ヒラギノ角ゴ ProN W3" w:hAnsi="Arial" w:cs="Arial"/>
          <w:kern w:val="0"/>
          <w:sz w:val="20"/>
        </w:rPr>
        <w:t xml:space="preserve">witnessing </w:t>
      </w:r>
      <w:r w:rsidRPr="001E6BDB">
        <w:rPr>
          <w:rFonts w:ascii="Arial" w:eastAsia="ヒラギノ角ゴ ProN W3" w:hAnsi="Arial" w:cs="Arial"/>
          <w:kern w:val="0"/>
          <w:sz w:val="20"/>
        </w:rPr>
        <w:t xml:space="preserve">the first-ever flight of a passenger aircraft featuring </w:t>
      </w:r>
      <w:r w:rsidR="00893BBD" w:rsidRPr="001E6BDB">
        <w:rPr>
          <w:rFonts w:ascii="Arial" w:eastAsia="ヒラギノ角ゴ ProN W3" w:hAnsi="Arial" w:cs="Arial"/>
          <w:kern w:val="0"/>
          <w:sz w:val="20"/>
        </w:rPr>
        <w:t>a</w:t>
      </w:r>
      <w:r w:rsidRPr="001E6BDB">
        <w:rPr>
          <w:rFonts w:ascii="Arial" w:eastAsia="ヒラギノ角ゴ ProN W3" w:hAnsi="Arial" w:cs="Arial"/>
          <w:kern w:val="0"/>
          <w:sz w:val="20"/>
        </w:rPr>
        <w:t xml:space="preserve"> </w:t>
      </w:r>
      <w:r w:rsidRPr="001E6BDB">
        <w:rPr>
          <w:rFonts w:ascii="Arial" w:eastAsia="ヒラギノ角ゴ ProN W3" w:hAnsi="Arial" w:cs="Arial"/>
          <w:i/>
          <w:kern w:val="0"/>
          <w:sz w:val="20"/>
        </w:rPr>
        <w:t>Star Wars</w:t>
      </w:r>
      <w:r w:rsidRPr="001E6BDB">
        <w:rPr>
          <w:rFonts w:ascii="Arial" w:eastAsia="ヒラギノ角ゴ ProN W3" w:hAnsi="Arial" w:cs="Arial"/>
          <w:kern w:val="0"/>
          <w:sz w:val="20"/>
        </w:rPr>
        <w:t xml:space="preserve"> character.</w:t>
      </w:r>
      <w:r w:rsidR="00892DB8" w:rsidRPr="001E6BDB">
        <w:rPr>
          <w:rFonts w:ascii="Arial" w:eastAsia="ヒラギノ角ゴ ProN W3" w:hAnsi="Arial" w:cs="Arial"/>
          <w:kern w:val="0"/>
          <w:sz w:val="20"/>
        </w:rPr>
        <w:t xml:space="preserve"> </w:t>
      </w:r>
      <w:r w:rsidRPr="001E6BDB">
        <w:rPr>
          <w:rFonts w:ascii="Arial" w:eastAsia="ヒラギノ角ゴ ProN W3" w:hAnsi="Arial" w:cs="Arial"/>
          <w:kern w:val="0"/>
          <w:sz w:val="20"/>
        </w:rPr>
        <w:t>We</w:t>
      </w:r>
      <w:r w:rsidR="00C37704" w:rsidRPr="001E6BDB">
        <w:rPr>
          <w:rFonts w:ascii="Arial" w:eastAsia="ヒラギノ角ゴ ProN W3" w:hAnsi="Arial" w:cs="Arial"/>
          <w:kern w:val="0"/>
          <w:sz w:val="20"/>
        </w:rPr>
        <w:t xml:space="preserve">’re confident </w:t>
      </w:r>
      <w:r w:rsidRPr="001E6BDB">
        <w:rPr>
          <w:rFonts w:ascii="Arial" w:eastAsia="ヒラギノ角ゴ ProN W3" w:hAnsi="Arial" w:cs="Arial"/>
          <w:kern w:val="0"/>
          <w:sz w:val="20"/>
        </w:rPr>
        <w:t xml:space="preserve">that </w:t>
      </w:r>
      <w:r w:rsidRPr="001E6BDB">
        <w:rPr>
          <w:rFonts w:ascii="Arial" w:eastAsia="ヒラギノ角ゴ ProN W3" w:hAnsi="Arial" w:cs="Arial"/>
          <w:i/>
          <w:kern w:val="0"/>
          <w:sz w:val="20"/>
        </w:rPr>
        <w:t>Star Wars</w:t>
      </w:r>
      <w:r w:rsidRPr="001E6BDB">
        <w:rPr>
          <w:rFonts w:ascii="Arial" w:eastAsia="ヒラギノ角ゴ ProN W3" w:hAnsi="Arial" w:cs="Arial"/>
          <w:kern w:val="0"/>
          <w:sz w:val="20"/>
        </w:rPr>
        <w:t xml:space="preserve"> fans around the world will </w:t>
      </w:r>
      <w:r w:rsidR="00C37704" w:rsidRPr="001E6BDB">
        <w:rPr>
          <w:rFonts w:ascii="Arial" w:eastAsia="ヒラギノ角ゴ ProN W3" w:hAnsi="Arial" w:cs="Arial"/>
          <w:kern w:val="0"/>
          <w:sz w:val="20"/>
        </w:rPr>
        <w:t xml:space="preserve">absolutely </w:t>
      </w:r>
      <w:r w:rsidRPr="001E6BDB">
        <w:rPr>
          <w:rFonts w:ascii="Arial" w:eastAsia="ヒラギノ角ゴ ProN W3" w:hAnsi="Arial" w:cs="Arial"/>
          <w:kern w:val="0"/>
          <w:sz w:val="20"/>
        </w:rPr>
        <w:t xml:space="preserve">love this </w:t>
      </w:r>
      <w:r w:rsidR="00DD0678" w:rsidRPr="001E6BDB">
        <w:rPr>
          <w:rFonts w:ascii="Arial" w:eastAsia="ヒラギノ角ゴ ProN W3" w:hAnsi="Arial" w:cs="Arial"/>
          <w:kern w:val="0"/>
          <w:sz w:val="20"/>
        </w:rPr>
        <w:t>design</w:t>
      </w:r>
      <w:r w:rsidR="000A44F6" w:rsidRPr="001E6BDB">
        <w:rPr>
          <w:rFonts w:ascii="Arial" w:eastAsia="ヒラギノ角ゴ ProN W3" w:hAnsi="Arial" w:cs="Arial"/>
          <w:kern w:val="0"/>
          <w:sz w:val="20"/>
        </w:rPr>
        <w:t>.</w:t>
      </w:r>
      <w:r w:rsidRPr="001E6BDB">
        <w:rPr>
          <w:rFonts w:ascii="Arial" w:eastAsia="ヒラギノ角ゴ ProN W3" w:hAnsi="Arial" w:cs="Arial"/>
          <w:kern w:val="0"/>
          <w:sz w:val="20"/>
        </w:rPr>
        <w:t>"</w:t>
      </w:r>
    </w:p>
    <w:p w:rsidR="0035486F" w:rsidRPr="00475E5F" w:rsidRDefault="0035486F" w:rsidP="00E05832">
      <w:pPr>
        <w:widowControl/>
        <w:autoSpaceDE w:val="0"/>
        <w:autoSpaceDN w:val="0"/>
        <w:adjustRightInd w:val="0"/>
        <w:spacing w:line="380" w:lineRule="exact"/>
        <w:rPr>
          <w:rFonts w:ascii="Arial" w:eastAsia="ヒラギノ角ゴ ProN W3" w:hAnsi="Arial" w:cs="Arial"/>
          <w:kern w:val="0"/>
          <w:sz w:val="20"/>
        </w:rPr>
      </w:pPr>
    </w:p>
    <w:p w:rsidR="00A66F36" w:rsidRPr="00843A57" w:rsidRDefault="00A66F36" w:rsidP="00E05832">
      <w:pPr>
        <w:widowControl/>
        <w:autoSpaceDE w:val="0"/>
        <w:autoSpaceDN w:val="0"/>
        <w:adjustRightInd w:val="0"/>
        <w:spacing w:line="380" w:lineRule="exact"/>
        <w:rPr>
          <w:rFonts w:ascii="Arial" w:eastAsia="ヒラギノ角ゴ ProN W3" w:hAnsi="Arial" w:cs="Arial"/>
          <w:kern w:val="0"/>
          <w:sz w:val="20"/>
        </w:rPr>
      </w:pPr>
      <w:r w:rsidRPr="00475E5F">
        <w:rPr>
          <w:rFonts w:ascii="Arial" w:eastAsia="ヒラギノ角ゴ ProN W3" w:hAnsi="Arial" w:cs="Arial"/>
          <w:kern w:val="0"/>
          <w:sz w:val="20"/>
        </w:rPr>
        <w:t xml:space="preserve">"ANA </w:t>
      </w:r>
      <w:r w:rsidR="000A44F6" w:rsidRPr="00475E5F">
        <w:rPr>
          <w:rFonts w:ascii="Arial" w:eastAsia="ヒラギノ角ゴ ProN W3" w:hAnsi="Arial" w:cs="Arial" w:hint="eastAsia"/>
          <w:kern w:val="0"/>
          <w:sz w:val="20"/>
        </w:rPr>
        <w:t xml:space="preserve">boasts </w:t>
      </w:r>
      <w:r w:rsidR="008E373B" w:rsidRPr="001E6BDB">
        <w:rPr>
          <w:rFonts w:ascii="Arial" w:eastAsia="ヒラギノ角ゴ ProN W3" w:hAnsi="Arial" w:cs="Arial"/>
          <w:kern w:val="0"/>
          <w:sz w:val="20"/>
        </w:rPr>
        <w:t>an</w:t>
      </w:r>
      <w:r w:rsidR="00871440" w:rsidRPr="001E6BDB">
        <w:rPr>
          <w:rFonts w:ascii="Arial" w:eastAsia="ヒラギノ角ゴ ProN W3" w:hAnsi="Arial" w:cs="Arial"/>
          <w:kern w:val="0"/>
          <w:sz w:val="20"/>
        </w:rPr>
        <w:t xml:space="preserve"> </w:t>
      </w:r>
      <w:r w:rsidR="00CC2EAD" w:rsidRPr="001E6BDB">
        <w:rPr>
          <w:rFonts w:ascii="Arial" w:eastAsia="ヒラギノ角ゴ ProN W3" w:hAnsi="Arial" w:cs="Arial"/>
          <w:kern w:val="0"/>
          <w:sz w:val="20"/>
        </w:rPr>
        <w:t xml:space="preserve">extensive </w:t>
      </w:r>
      <w:r w:rsidR="00871440" w:rsidRPr="001E6BDB">
        <w:rPr>
          <w:rFonts w:ascii="Arial" w:eastAsia="ヒラギノ角ゴ ProN W3" w:hAnsi="Arial" w:cs="Arial" w:hint="eastAsia"/>
          <w:kern w:val="0"/>
          <w:sz w:val="20"/>
        </w:rPr>
        <w:t>international network, along with</w:t>
      </w:r>
      <w:r w:rsidR="00871440" w:rsidRPr="001E6BDB">
        <w:rPr>
          <w:rFonts w:ascii="Arial" w:eastAsia="ヒラギノ角ゴ ProN W3" w:hAnsi="Arial" w:cs="Arial"/>
          <w:kern w:val="0"/>
          <w:sz w:val="20"/>
        </w:rPr>
        <w:t xml:space="preserve"> convenient connection</w:t>
      </w:r>
      <w:r w:rsidR="00CC2EAD" w:rsidRPr="001E6BDB">
        <w:rPr>
          <w:rFonts w:ascii="Arial" w:eastAsia="ヒラギノ角ゴ ProN W3" w:hAnsi="Arial" w:cs="Arial"/>
          <w:kern w:val="0"/>
          <w:sz w:val="20"/>
        </w:rPr>
        <w:t>s</w:t>
      </w:r>
      <w:r w:rsidR="00871440" w:rsidRPr="001E6BDB">
        <w:rPr>
          <w:rFonts w:ascii="Arial" w:eastAsia="ヒラギノ角ゴ ProN W3" w:hAnsi="Arial" w:cs="Arial"/>
          <w:kern w:val="0"/>
          <w:sz w:val="20"/>
        </w:rPr>
        <w:t xml:space="preserve"> between the U.S. and a wide variety of destinations throughout Asia,</w:t>
      </w:r>
      <w:r w:rsidR="004760C5" w:rsidRPr="00475E5F">
        <w:rPr>
          <w:rFonts w:ascii="Arial" w:eastAsia="ヒラギノ角ゴ ProN W3" w:hAnsi="Arial" w:cs="Arial"/>
          <w:kern w:val="0"/>
          <w:sz w:val="20"/>
        </w:rPr>
        <w:t xml:space="preserve">” </w:t>
      </w:r>
      <w:r w:rsidR="009262B3" w:rsidRPr="001E6BDB">
        <w:rPr>
          <w:rFonts w:ascii="Arial" w:eastAsia="ヒラギノ角ゴ ProN W3" w:hAnsi="Arial" w:cs="Arial"/>
          <w:kern w:val="0"/>
          <w:sz w:val="20"/>
        </w:rPr>
        <w:t>said</w:t>
      </w:r>
      <w:r w:rsidR="004760C5" w:rsidRPr="001E6BDB">
        <w:rPr>
          <w:rFonts w:ascii="Arial" w:eastAsia="ヒラギノ角ゴ ProN W3" w:hAnsi="Arial" w:cs="Arial"/>
          <w:kern w:val="0"/>
          <w:sz w:val="20"/>
        </w:rPr>
        <w:t xml:space="preserve"> </w:t>
      </w:r>
      <w:r w:rsidR="005A6014" w:rsidRPr="001E6BDB">
        <w:rPr>
          <w:rFonts w:ascii="Arial" w:eastAsia="ヒラギノ角ゴ ProN W3" w:hAnsi="Arial" w:cs="Arial" w:hint="eastAsia"/>
          <w:kern w:val="0"/>
          <w:sz w:val="20"/>
        </w:rPr>
        <w:t xml:space="preserve">Takashi Shiki, </w:t>
      </w:r>
      <w:r w:rsidR="004760C5" w:rsidRPr="001E6BDB">
        <w:rPr>
          <w:rFonts w:ascii="Arial" w:eastAsia="ヒラギノ角ゴ ProN W3" w:hAnsi="Arial" w:cs="Arial"/>
          <w:kern w:val="0"/>
          <w:sz w:val="20"/>
        </w:rPr>
        <w:t xml:space="preserve">ANA </w:t>
      </w:r>
      <w:r w:rsidR="005A6014" w:rsidRPr="001E6BDB">
        <w:rPr>
          <w:rFonts w:ascii="Arial" w:eastAsia="ヒラギノ角ゴ ProN W3" w:hAnsi="Arial" w:cs="Arial" w:hint="eastAsia"/>
          <w:kern w:val="0"/>
          <w:sz w:val="20"/>
        </w:rPr>
        <w:t>Executive Vice President, Sales &amp; Marketing</w:t>
      </w:r>
      <w:r w:rsidR="004760C5" w:rsidRPr="001E6BDB">
        <w:rPr>
          <w:rFonts w:ascii="Arial" w:eastAsia="ヒラギノ角ゴ ProN W3" w:hAnsi="Arial" w:cs="Arial"/>
          <w:kern w:val="0"/>
          <w:sz w:val="20"/>
        </w:rPr>
        <w:t>. “</w:t>
      </w:r>
      <w:r w:rsidR="00C37704" w:rsidRPr="001E6BDB">
        <w:rPr>
          <w:rFonts w:ascii="Arial" w:eastAsia="ヒラギノ角ゴ ProN W3" w:hAnsi="Arial" w:cs="Arial"/>
          <w:kern w:val="0"/>
          <w:sz w:val="20"/>
        </w:rPr>
        <w:t>Although it’s a lofty goal, w</w:t>
      </w:r>
      <w:r w:rsidRPr="001E6BDB">
        <w:rPr>
          <w:rFonts w:ascii="Arial" w:eastAsia="ヒラギノ角ゴ ProN W3" w:hAnsi="Arial" w:cs="Arial"/>
          <w:kern w:val="0"/>
          <w:sz w:val="20"/>
        </w:rPr>
        <w:t xml:space="preserve">e hope that like </w:t>
      </w:r>
      <w:r w:rsidRPr="001E6BDB">
        <w:rPr>
          <w:rFonts w:ascii="Arial" w:eastAsia="ヒラギノ角ゴ ProN W3" w:hAnsi="Arial" w:cs="Arial"/>
          <w:i/>
          <w:kern w:val="0"/>
          <w:sz w:val="20"/>
        </w:rPr>
        <w:t>Star Wars</w:t>
      </w:r>
      <w:r w:rsidRPr="001E6BDB">
        <w:rPr>
          <w:rFonts w:ascii="Arial" w:eastAsia="ヒラギノ角ゴ ProN W3" w:hAnsi="Arial" w:cs="Arial"/>
          <w:kern w:val="0"/>
          <w:sz w:val="20"/>
        </w:rPr>
        <w:t xml:space="preserve">, ANA will become </w:t>
      </w:r>
      <w:r w:rsidR="004760C5" w:rsidRPr="001E6BDB">
        <w:rPr>
          <w:rFonts w:ascii="Arial" w:eastAsia="ヒラギノ角ゴ ProN W3" w:hAnsi="Arial" w:cs="Arial"/>
          <w:kern w:val="0"/>
          <w:sz w:val="20"/>
        </w:rPr>
        <w:t xml:space="preserve">well </w:t>
      </w:r>
      <w:r w:rsidRPr="001E6BDB">
        <w:rPr>
          <w:rFonts w:ascii="Arial" w:eastAsia="ヒラギノ角ゴ ProN W3" w:hAnsi="Arial" w:cs="Arial"/>
          <w:kern w:val="0"/>
          <w:sz w:val="20"/>
        </w:rPr>
        <w:t xml:space="preserve">known and loved across all </w:t>
      </w:r>
      <w:r w:rsidR="004760C5" w:rsidRPr="001E6BDB">
        <w:rPr>
          <w:rFonts w:ascii="Arial" w:eastAsia="ヒラギノ角ゴ ProN W3" w:hAnsi="Arial" w:cs="Arial"/>
          <w:kern w:val="0"/>
          <w:sz w:val="20"/>
        </w:rPr>
        <w:t xml:space="preserve">borders and </w:t>
      </w:r>
      <w:r w:rsidRPr="001E6BDB">
        <w:rPr>
          <w:rFonts w:ascii="Arial" w:eastAsia="ヒラギノ角ゴ ProN W3" w:hAnsi="Arial" w:cs="Arial"/>
          <w:kern w:val="0"/>
          <w:sz w:val="20"/>
        </w:rPr>
        <w:t xml:space="preserve">generations. </w:t>
      </w:r>
      <w:r w:rsidR="00604022" w:rsidRPr="00A81462">
        <w:rPr>
          <w:rFonts w:ascii="Arial" w:eastAsia="ヒラギノ角ゴ ProN W3" w:hAnsi="Arial" w:cs="Arial"/>
          <w:kern w:val="0"/>
          <w:sz w:val="20"/>
        </w:rPr>
        <w:t>The R2-D2 motif works well with ANA’s blue logo design on the aircraft’s fuselage, and many people associate R2-D2 with competent and reliable service—also hallmarks of ANA’s 5-star service.</w:t>
      </w:r>
      <w:r w:rsidR="00604022">
        <w:rPr>
          <w:rFonts w:ascii="Arial" w:eastAsia="ヒラギノ角ゴ ProN W3" w:hAnsi="Arial" w:cs="Arial" w:hint="eastAsia"/>
          <w:kern w:val="0"/>
          <w:sz w:val="20"/>
        </w:rPr>
        <w:t xml:space="preserve"> </w:t>
      </w:r>
      <w:r w:rsidR="00893BBD" w:rsidRPr="001E6BDB">
        <w:rPr>
          <w:rFonts w:ascii="Arial" w:eastAsia="ヒラギノ角ゴ ProN W3" w:hAnsi="Arial" w:cs="Arial"/>
          <w:kern w:val="0"/>
          <w:sz w:val="20"/>
        </w:rPr>
        <w:t>W</w:t>
      </w:r>
      <w:r w:rsidRPr="001E6BDB">
        <w:rPr>
          <w:rFonts w:ascii="Arial" w:eastAsia="ヒラギノ角ゴ ProN W3" w:hAnsi="Arial" w:cs="Arial"/>
          <w:kern w:val="0"/>
          <w:sz w:val="20"/>
        </w:rPr>
        <w:t xml:space="preserve">e are particularly delighted to </w:t>
      </w:r>
      <w:r w:rsidR="00C37704" w:rsidRPr="001E6BDB">
        <w:rPr>
          <w:rFonts w:ascii="Arial" w:eastAsia="ヒラギノ角ゴ ProN W3" w:hAnsi="Arial" w:cs="Arial"/>
          <w:kern w:val="0"/>
          <w:sz w:val="20"/>
        </w:rPr>
        <w:t xml:space="preserve">introduce </w:t>
      </w:r>
      <w:r w:rsidRPr="001E6BDB">
        <w:rPr>
          <w:rFonts w:ascii="Arial" w:eastAsia="ヒラギノ角ゴ ProN W3" w:hAnsi="Arial" w:cs="Arial"/>
          <w:kern w:val="0"/>
          <w:sz w:val="20"/>
        </w:rPr>
        <w:t xml:space="preserve">this </w:t>
      </w:r>
      <w:r w:rsidR="00604022">
        <w:rPr>
          <w:rFonts w:ascii="Arial" w:eastAsia="ヒラギノ角ゴ ProN W3" w:hAnsi="Arial" w:cs="Arial"/>
          <w:kern w:val="0"/>
          <w:sz w:val="20"/>
        </w:rPr>
        <w:t>collaboration</w:t>
      </w:r>
      <w:r w:rsidR="004760C5" w:rsidRPr="001E6BDB">
        <w:rPr>
          <w:rFonts w:ascii="Arial" w:eastAsia="ヒラギノ角ゴ ProN W3" w:hAnsi="Arial" w:cs="Arial"/>
          <w:kern w:val="0"/>
          <w:sz w:val="20"/>
        </w:rPr>
        <w:t xml:space="preserve"> </w:t>
      </w:r>
      <w:r w:rsidR="00F33843" w:rsidRPr="001E6BDB">
        <w:rPr>
          <w:rFonts w:ascii="Arial" w:eastAsia="ヒラギノ角ゴ ProN W3" w:hAnsi="Arial" w:cs="Arial"/>
          <w:kern w:val="0"/>
          <w:sz w:val="20"/>
        </w:rPr>
        <w:t>now</w:t>
      </w:r>
      <w:r w:rsidRPr="001E6BDB">
        <w:rPr>
          <w:rFonts w:ascii="Arial" w:eastAsia="ヒラギノ角ゴ ProN W3" w:hAnsi="Arial" w:cs="Arial"/>
          <w:kern w:val="0"/>
          <w:sz w:val="20"/>
        </w:rPr>
        <w:t xml:space="preserve"> as we prepare </w:t>
      </w:r>
      <w:r w:rsidR="004F48BC" w:rsidRPr="001E6BDB">
        <w:rPr>
          <w:rFonts w:ascii="Arial" w:eastAsia="ヒラギノ角ゴ ProN W3" w:hAnsi="Arial" w:cs="Arial" w:hint="eastAsia"/>
          <w:kern w:val="0"/>
          <w:sz w:val="20"/>
        </w:rPr>
        <w:t xml:space="preserve">to launch </w:t>
      </w:r>
      <w:r w:rsidRPr="001E6BDB">
        <w:rPr>
          <w:rFonts w:ascii="Arial" w:eastAsia="ヒラギノ角ゴ ProN W3" w:hAnsi="Arial" w:cs="Arial"/>
          <w:kern w:val="0"/>
          <w:sz w:val="20"/>
        </w:rPr>
        <w:t>our new</w:t>
      </w:r>
      <w:r w:rsidR="00C37704" w:rsidRPr="001E6BDB">
        <w:rPr>
          <w:rFonts w:ascii="Arial" w:eastAsia="ヒラギノ角ゴ ProN W3" w:hAnsi="Arial" w:cs="Arial"/>
          <w:kern w:val="0"/>
          <w:sz w:val="20"/>
        </w:rPr>
        <w:t xml:space="preserve"> international service from Tokyo </w:t>
      </w:r>
      <w:r w:rsidRPr="001E6BDB">
        <w:rPr>
          <w:rFonts w:ascii="Arial" w:eastAsia="ヒラギノ角ゴ ProN W3" w:hAnsi="Arial" w:cs="Arial"/>
          <w:kern w:val="0"/>
          <w:sz w:val="20"/>
        </w:rPr>
        <w:t>t</w:t>
      </w:r>
      <w:r w:rsidR="00893BBD" w:rsidRPr="001E6BDB">
        <w:rPr>
          <w:rFonts w:ascii="Arial" w:eastAsia="ヒラギノ角ゴ ProN W3" w:hAnsi="Arial" w:cs="Arial"/>
          <w:kern w:val="0"/>
          <w:sz w:val="20"/>
        </w:rPr>
        <w:t>o Houston</w:t>
      </w:r>
      <w:r w:rsidR="004F48BC" w:rsidRPr="001E6BDB">
        <w:rPr>
          <w:rFonts w:ascii="Arial" w:eastAsia="ヒラギノ角ゴ ProN W3" w:hAnsi="Arial" w:cs="Arial" w:hint="eastAsia"/>
          <w:kern w:val="0"/>
          <w:sz w:val="20"/>
        </w:rPr>
        <w:t xml:space="preserve"> </w:t>
      </w:r>
      <w:r w:rsidR="00892DB8" w:rsidRPr="001E6BDB">
        <w:rPr>
          <w:rFonts w:ascii="Arial" w:eastAsia="ヒラギノ角ゴ ProN W3" w:hAnsi="Arial" w:cs="Arial" w:hint="eastAsia"/>
          <w:kern w:val="0"/>
          <w:sz w:val="20"/>
        </w:rPr>
        <w:t>in</w:t>
      </w:r>
      <w:r w:rsidR="004F48BC" w:rsidRPr="001E6BDB">
        <w:rPr>
          <w:rFonts w:ascii="Arial" w:eastAsia="ヒラギノ角ゴ ProN W3" w:hAnsi="Arial" w:cs="Arial" w:hint="eastAsia"/>
          <w:kern w:val="0"/>
          <w:sz w:val="20"/>
        </w:rPr>
        <w:t xml:space="preserve"> June</w:t>
      </w:r>
      <w:r w:rsidR="00893BBD" w:rsidRPr="001E6BDB">
        <w:rPr>
          <w:rFonts w:ascii="Arial" w:eastAsia="ヒラギノ角ゴ ProN W3" w:hAnsi="Arial" w:cs="Arial"/>
          <w:kern w:val="0"/>
          <w:sz w:val="20"/>
        </w:rPr>
        <w:t xml:space="preserve">, </w:t>
      </w:r>
      <w:r w:rsidR="004F48BC" w:rsidRPr="001E6BDB">
        <w:rPr>
          <w:rFonts w:ascii="Arial" w:eastAsia="ヒラギノ角ゴ ProN W3" w:hAnsi="Arial" w:cs="Arial" w:hint="eastAsia"/>
          <w:kern w:val="0"/>
          <w:sz w:val="20"/>
        </w:rPr>
        <w:t xml:space="preserve">making it </w:t>
      </w:r>
      <w:r w:rsidR="00893BBD" w:rsidRPr="001E6BDB">
        <w:rPr>
          <w:rFonts w:ascii="Arial" w:eastAsia="ヒラギノ角ゴ ProN W3" w:hAnsi="Arial" w:cs="Arial"/>
          <w:kern w:val="0"/>
          <w:sz w:val="20"/>
        </w:rPr>
        <w:t>o</w:t>
      </w:r>
      <w:r w:rsidR="00893BBD" w:rsidRPr="00843A57">
        <w:rPr>
          <w:rFonts w:ascii="Arial" w:eastAsia="ヒラギノ角ゴ ProN W3" w:hAnsi="Arial" w:cs="Arial"/>
          <w:kern w:val="0"/>
          <w:sz w:val="20"/>
        </w:rPr>
        <w:t>ur</w:t>
      </w:r>
      <w:r w:rsidRPr="00843A57">
        <w:rPr>
          <w:rFonts w:ascii="Arial" w:eastAsia="ヒラギノ角ゴ ProN W3" w:hAnsi="Arial" w:cs="Arial"/>
          <w:kern w:val="0"/>
          <w:sz w:val="20"/>
        </w:rPr>
        <w:t xml:space="preserve"> 10</w:t>
      </w:r>
      <w:r w:rsidRPr="00843A57">
        <w:rPr>
          <w:rFonts w:ascii="Arial" w:eastAsia="ヒラギノ角ゴ ProN W3" w:hAnsi="Arial" w:cs="Arial"/>
          <w:kern w:val="0"/>
          <w:sz w:val="20"/>
          <w:vertAlign w:val="superscript"/>
        </w:rPr>
        <w:t>th</w:t>
      </w:r>
      <w:r w:rsidRPr="00843A57">
        <w:rPr>
          <w:rFonts w:ascii="Arial" w:eastAsia="ヒラギノ角ゴ ProN W3" w:hAnsi="Arial" w:cs="Arial"/>
          <w:kern w:val="0"/>
          <w:sz w:val="20"/>
        </w:rPr>
        <w:t xml:space="preserve"> North American destination. Through </w:t>
      </w:r>
      <w:r w:rsidR="009262B3">
        <w:rPr>
          <w:rFonts w:ascii="Arial" w:eastAsia="ヒラギノ角ゴ ProN W3" w:hAnsi="Arial" w:cs="Arial"/>
          <w:kern w:val="0"/>
          <w:sz w:val="20"/>
        </w:rPr>
        <w:t>the introduction of the new</w:t>
      </w:r>
      <w:r w:rsidRPr="00843A57">
        <w:rPr>
          <w:rFonts w:ascii="Arial" w:eastAsia="ヒラギノ角ゴ ProN W3" w:hAnsi="Arial" w:cs="Arial"/>
          <w:kern w:val="0"/>
          <w:sz w:val="20"/>
        </w:rPr>
        <w:t xml:space="preserve"> </w:t>
      </w:r>
      <w:r w:rsidR="006619DA" w:rsidRPr="005A6014">
        <w:rPr>
          <w:rFonts w:ascii="Arial" w:eastAsia="ヒラギノ角ゴ ProN W3" w:hAnsi="Arial" w:cs="Arial"/>
          <w:i/>
          <w:kern w:val="0"/>
          <w:sz w:val="20"/>
        </w:rPr>
        <w:t>Star Wars</w:t>
      </w:r>
      <w:r w:rsidR="006619DA">
        <w:rPr>
          <w:rFonts w:ascii="Arial" w:eastAsia="ヒラギノ角ゴ ProN W3" w:hAnsi="Arial" w:cs="Arial"/>
          <w:kern w:val="0"/>
          <w:sz w:val="20"/>
        </w:rPr>
        <w:t xml:space="preserve"> </w:t>
      </w:r>
      <w:r w:rsidR="004760C5">
        <w:rPr>
          <w:rFonts w:ascii="Arial" w:eastAsia="ヒラギノ角ゴ ProN W3" w:hAnsi="Arial" w:cs="Arial"/>
          <w:kern w:val="0"/>
          <w:sz w:val="20"/>
        </w:rPr>
        <w:t>livery</w:t>
      </w:r>
      <w:r w:rsidRPr="00843A57">
        <w:rPr>
          <w:rFonts w:ascii="Arial" w:eastAsia="ヒラギノ角ゴ ProN W3" w:hAnsi="Arial" w:cs="Arial"/>
          <w:kern w:val="0"/>
          <w:sz w:val="20"/>
        </w:rPr>
        <w:t xml:space="preserve"> we hope to </w:t>
      </w:r>
      <w:r w:rsidR="004F48BC">
        <w:rPr>
          <w:rFonts w:ascii="Arial" w:eastAsia="ヒラギノ角ゴ ProN W3" w:hAnsi="Arial" w:cs="Arial" w:hint="eastAsia"/>
          <w:kern w:val="0"/>
          <w:sz w:val="20"/>
        </w:rPr>
        <w:t>welcome more passengers from around the world</w:t>
      </w:r>
      <w:r w:rsidR="00C37704">
        <w:rPr>
          <w:rFonts w:ascii="Arial" w:eastAsia="ヒラギノ角ゴ ProN W3" w:hAnsi="Arial" w:cs="Arial"/>
          <w:kern w:val="0"/>
          <w:sz w:val="20"/>
        </w:rPr>
        <w:t xml:space="preserve"> to </w:t>
      </w:r>
      <w:r w:rsidR="00B72857">
        <w:rPr>
          <w:rFonts w:ascii="Arial" w:eastAsia="ヒラギノ角ゴ ProN W3" w:hAnsi="Arial" w:cs="Arial"/>
          <w:kern w:val="0"/>
          <w:sz w:val="20"/>
        </w:rPr>
        <w:t>experience</w:t>
      </w:r>
      <w:r w:rsidR="00C37704">
        <w:rPr>
          <w:rFonts w:ascii="Arial" w:eastAsia="ヒラギノ角ゴ ProN W3" w:hAnsi="Arial" w:cs="Arial"/>
          <w:kern w:val="0"/>
          <w:sz w:val="20"/>
        </w:rPr>
        <w:t xml:space="preserve"> </w:t>
      </w:r>
      <w:r w:rsidR="00B72857">
        <w:rPr>
          <w:rFonts w:ascii="Arial" w:eastAsia="ヒラギノ角ゴ ProN W3" w:hAnsi="Arial" w:cs="Arial"/>
          <w:kern w:val="0"/>
          <w:sz w:val="20"/>
        </w:rPr>
        <w:t>ANA</w:t>
      </w:r>
      <w:r w:rsidR="006A5875">
        <w:rPr>
          <w:rFonts w:ascii="Arial" w:eastAsia="ヒラギノ角ゴ ProN W3" w:hAnsi="Arial" w:cs="Arial"/>
          <w:kern w:val="0"/>
          <w:sz w:val="20"/>
        </w:rPr>
        <w:t xml:space="preserve"> </w:t>
      </w:r>
      <w:r w:rsidR="004760C5">
        <w:rPr>
          <w:rFonts w:ascii="Arial" w:eastAsia="ヒラギノ角ゴ ProN W3" w:hAnsi="Arial" w:cs="Arial"/>
          <w:kern w:val="0"/>
          <w:sz w:val="20"/>
        </w:rPr>
        <w:t xml:space="preserve">as </w:t>
      </w:r>
      <w:r w:rsidR="00C37704">
        <w:rPr>
          <w:rFonts w:ascii="Arial" w:eastAsia="ヒラギノ角ゴ ProN W3" w:hAnsi="Arial" w:cs="Arial"/>
          <w:kern w:val="0"/>
          <w:sz w:val="20"/>
        </w:rPr>
        <w:t>the Inspiration</w:t>
      </w:r>
      <w:r w:rsidR="00B72857">
        <w:rPr>
          <w:rFonts w:ascii="Arial" w:eastAsia="ヒラギノ角ゴ ProN W3" w:hAnsi="Arial" w:cs="Arial"/>
          <w:kern w:val="0"/>
          <w:sz w:val="20"/>
        </w:rPr>
        <w:t xml:space="preserve"> of Japan</w:t>
      </w:r>
      <w:r w:rsidR="0035486F">
        <w:rPr>
          <w:rFonts w:ascii="Arial" w:eastAsia="ヒラギノ角ゴ ProN W3" w:hAnsi="Arial" w:cs="Arial" w:hint="eastAsia"/>
          <w:kern w:val="0"/>
          <w:sz w:val="20"/>
        </w:rPr>
        <w:t>.</w:t>
      </w:r>
      <w:r w:rsidRPr="00843A57">
        <w:rPr>
          <w:rFonts w:ascii="Arial" w:eastAsia="ヒラギノ角ゴ ProN W3" w:hAnsi="Arial" w:cs="Arial"/>
          <w:kern w:val="0"/>
          <w:sz w:val="20"/>
        </w:rPr>
        <w:t>"</w:t>
      </w:r>
    </w:p>
    <w:p w:rsidR="00A66F36" w:rsidRPr="001E6BDB" w:rsidRDefault="00A66F36" w:rsidP="00E05832">
      <w:pPr>
        <w:widowControl/>
        <w:autoSpaceDE w:val="0"/>
        <w:autoSpaceDN w:val="0"/>
        <w:adjustRightInd w:val="0"/>
        <w:spacing w:line="380" w:lineRule="exact"/>
        <w:rPr>
          <w:rFonts w:ascii="Arial" w:eastAsia="ヒラギノ角ゴ ProN W3" w:hAnsi="Arial" w:cs="Arial"/>
          <w:kern w:val="0"/>
          <w:sz w:val="20"/>
        </w:rPr>
      </w:pPr>
    </w:p>
    <w:p w:rsidR="006A5875" w:rsidRDefault="00575860" w:rsidP="00E05832">
      <w:pPr>
        <w:widowControl/>
        <w:autoSpaceDE w:val="0"/>
        <w:autoSpaceDN w:val="0"/>
        <w:adjustRightInd w:val="0"/>
        <w:spacing w:line="380" w:lineRule="exact"/>
        <w:rPr>
          <w:rStyle w:val="a8"/>
          <w:rFonts w:ascii="Arial" w:hAnsi="Arial" w:cs="Arial"/>
        </w:rPr>
      </w:pPr>
      <w:r>
        <w:rPr>
          <w:rFonts w:ascii="Arial" w:eastAsia="ヒラギノ角ゴ ProN W3" w:hAnsi="Arial" w:cs="Arial" w:hint="eastAsia"/>
          <w:kern w:val="0"/>
          <w:sz w:val="20"/>
        </w:rPr>
        <w:t>ANA also launched its special website featuring</w:t>
      </w:r>
      <w:r w:rsidR="002A6994">
        <w:rPr>
          <w:rFonts w:ascii="Arial" w:eastAsia="ヒラギノ角ゴ ProN W3" w:hAnsi="Arial" w:cs="Arial"/>
          <w:kern w:val="0"/>
          <w:sz w:val="20"/>
        </w:rPr>
        <w:t xml:space="preserve"> the</w:t>
      </w:r>
      <w:r>
        <w:rPr>
          <w:rFonts w:ascii="Arial" w:eastAsia="ヒラギノ角ゴ ProN W3" w:hAnsi="Arial" w:cs="Arial" w:hint="eastAsia"/>
          <w:kern w:val="0"/>
          <w:sz w:val="20"/>
        </w:rPr>
        <w:t xml:space="preserve"> </w:t>
      </w:r>
      <w:r w:rsidRPr="001E6BDB">
        <w:rPr>
          <w:rFonts w:ascii="Arial" w:eastAsia="ヒラギノ角ゴ ProN W3" w:hAnsi="Arial" w:cs="Arial"/>
          <w:i/>
          <w:kern w:val="0"/>
          <w:sz w:val="20"/>
        </w:rPr>
        <w:t>Star Wars</w:t>
      </w:r>
      <w:r>
        <w:rPr>
          <w:rFonts w:ascii="Arial" w:eastAsia="ヒラギノ角ゴ ProN W3" w:hAnsi="Arial" w:cs="Arial" w:hint="eastAsia"/>
          <w:kern w:val="0"/>
          <w:sz w:val="20"/>
        </w:rPr>
        <w:t xml:space="preserve"> </w:t>
      </w:r>
      <w:r w:rsidR="002A6994">
        <w:rPr>
          <w:rFonts w:ascii="Arial" w:eastAsia="ヒラギノ角ゴ ProN W3" w:hAnsi="Arial" w:cs="Arial"/>
          <w:kern w:val="0"/>
          <w:sz w:val="20"/>
        </w:rPr>
        <w:t>collaboration</w:t>
      </w:r>
      <w:r>
        <w:rPr>
          <w:rFonts w:ascii="Arial" w:eastAsia="ヒラギノ角ゴ ProN W3" w:hAnsi="Arial" w:cs="Arial" w:hint="eastAsia"/>
          <w:kern w:val="0"/>
          <w:sz w:val="20"/>
        </w:rPr>
        <w:t xml:space="preserve">. </w:t>
      </w:r>
      <w:r w:rsidRPr="00E80627">
        <w:rPr>
          <w:rFonts w:ascii="Arial" w:eastAsia="ヒラギノ角ゴ ProN W3" w:hAnsi="Arial" w:cs="Arial"/>
          <w:kern w:val="0"/>
          <w:sz w:val="20"/>
        </w:rPr>
        <w:t>F</w:t>
      </w:r>
      <w:r w:rsidR="00155807">
        <w:rPr>
          <w:rFonts w:ascii="Arial" w:eastAsia="ヒラギノ角ゴ ProN W3" w:hAnsi="Arial" w:cs="Arial"/>
          <w:kern w:val="0"/>
          <w:sz w:val="20"/>
        </w:rPr>
        <w:t>or more information on the ANA</w:t>
      </w:r>
      <w:r w:rsidR="00EA1F11">
        <w:rPr>
          <w:rFonts w:ascii="Arial" w:eastAsia="ヒラギノ角ゴ ProN W3" w:hAnsi="Arial" w:cs="Arial" w:hint="eastAsia"/>
          <w:kern w:val="0"/>
          <w:sz w:val="20"/>
        </w:rPr>
        <w:t xml:space="preserve"> </w:t>
      </w:r>
      <w:r w:rsidRPr="005A6014">
        <w:rPr>
          <w:rFonts w:ascii="Arial" w:eastAsia="ヒラギノ角ゴ ProN W3" w:hAnsi="Arial" w:cs="Arial"/>
          <w:i/>
          <w:kern w:val="0"/>
          <w:sz w:val="20"/>
        </w:rPr>
        <w:t>Star Wars</w:t>
      </w:r>
      <w:r w:rsidRPr="00E80627">
        <w:rPr>
          <w:rFonts w:ascii="Arial" w:eastAsia="ヒラギノ角ゴ ProN W3" w:hAnsi="Arial" w:cs="Arial"/>
          <w:kern w:val="0"/>
          <w:sz w:val="20"/>
        </w:rPr>
        <w:t xml:space="preserve"> Project, </w:t>
      </w:r>
      <w:r>
        <w:rPr>
          <w:rFonts w:ascii="Arial" w:eastAsia="ヒラギノ角ゴ ProN W3" w:hAnsi="Arial" w:cs="Arial" w:hint="eastAsia"/>
          <w:kern w:val="0"/>
          <w:sz w:val="20"/>
        </w:rPr>
        <w:t xml:space="preserve">please </w:t>
      </w:r>
      <w:r w:rsidRPr="00E80627">
        <w:rPr>
          <w:rFonts w:ascii="Arial" w:eastAsia="ヒラギノ角ゴ ProN W3" w:hAnsi="Arial" w:cs="Arial"/>
          <w:kern w:val="0"/>
          <w:sz w:val="20"/>
        </w:rPr>
        <w:t xml:space="preserve">visit: </w:t>
      </w:r>
      <w:hyperlink r:id="rId10" w:history="1">
        <w:r w:rsidR="006A5875" w:rsidRPr="001E6BDB">
          <w:rPr>
            <w:rStyle w:val="a8"/>
            <w:rFonts w:ascii="Arial" w:hAnsi="Arial" w:cs="Arial"/>
          </w:rPr>
          <w:t>http://www.ana-sw.com</w:t>
        </w:r>
      </w:hyperlink>
    </w:p>
    <w:p w:rsidR="00E05832" w:rsidRDefault="00E05832" w:rsidP="00E05832">
      <w:pPr>
        <w:widowControl/>
        <w:autoSpaceDE w:val="0"/>
        <w:autoSpaceDN w:val="0"/>
        <w:adjustRightInd w:val="0"/>
        <w:spacing w:line="380" w:lineRule="exact"/>
        <w:rPr>
          <w:rFonts w:ascii="Arial" w:eastAsia="ヒラギノ角ゴ ProN W3" w:hAnsi="Arial" w:cs="Arial"/>
          <w:color w:val="FF0000"/>
          <w:kern w:val="0"/>
          <w:sz w:val="20"/>
        </w:rPr>
      </w:pPr>
    </w:p>
    <w:p w:rsidR="00E05832" w:rsidRDefault="00E05832" w:rsidP="00E05832">
      <w:pPr>
        <w:widowControl/>
        <w:autoSpaceDE w:val="0"/>
        <w:autoSpaceDN w:val="0"/>
        <w:adjustRightInd w:val="0"/>
        <w:spacing w:line="380" w:lineRule="exact"/>
        <w:rPr>
          <w:rFonts w:ascii="Arial" w:eastAsia="ヒラギノ角ゴ ProN W3" w:hAnsi="Arial" w:cs="Arial"/>
          <w:color w:val="FF0000"/>
          <w:kern w:val="0"/>
          <w:sz w:val="20"/>
        </w:rPr>
      </w:pPr>
    </w:p>
    <w:p w:rsidR="00E05832" w:rsidRDefault="00E05832" w:rsidP="00E05832">
      <w:pPr>
        <w:widowControl/>
        <w:autoSpaceDE w:val="0"/>
        <w:autoSpaceDN w:val="0"/>
        <w:adjustRightInd w:val="0"/>
        <w:spacing w:line="280" w:lineRule="exact"/>
        <w:rPr>
          <w:rFonts w:ascii="Arial" w:eastAsia="ヒラギノ角ゴ ProN W3" w:hAnsi="Arial" w:cs="Arial"/>
          <w:kern w:val="0"/>
          <w:sz w:val="16"/>
          <w:szCs w:val="16"/>
        </w:rPr>
      </w:pPr>
      <w:r>
        <w:rPr>
          <w:rFonts w:ascii="Arial" w:eastAsia="ヒラギノ角ゴ ProN W3" w:hAnsi="Arial" w:cs="Arial" w:hint="eastAsia"/>
          <w:kern w:val="0"/>
          <w:sz w:val="16"/>
          <w:szCs w:val="16"/>
        </w:rPr>
        <w:t>*</w:t>
      </w:r>
      <w:r w:rsidR="005D13E4" w:rsidRPr="005F34E5">
        <w:rPr>
          <w:rFonts w:ascii="Arial" w:eastAsia="ヒラギノ角ゴ ProN W3" w:hAnsi="Arial" w:cs="Arial" w:hint="eastAsia"/>
          <w:kern w:val="0"/>
          <w:sz w:val="16"/>
          <w:szCs w:val="16"/>
        </w:rPr>
        <w:t xml:space="preserve"> </w:t>
      </w:r>
      <w:r w:rsidR="005D13E4">
        <w:rPr>
          <w:rFonts w:ascii="Arial" w:eastAsia="ヒラギノ角ゴ ProN W3" w:hAnsi="Arial" w:cs="Arial" w:hint="eastAsia"/>
          <w:kern w:val="0"/>
          <w:sz w:val="16"/>
          <w:szCs w:val="16"/>
        </w:rPr>
        <w:t xml:space="preserve"> </w:t>
      </w:r>
      <w:r w:rsidR="005A6014">
        <w:rPr>
          <w:rFonts w:ascii="Arial" w:eastAsia="ヒラギノ角ゴ ProN W3" w:hAnsi="Arial" w:cs="Arial" w:hint="eastAsia"/>
          <w:kern w:val="0"/>
          <w:sz w:val="16"/>
          <w:szCs w:val="16"/>
        </w:rPr>
        <w:t xml:space="preserve"> </w:t>
      </w:r>
      <w:r w:rsidR="00C0430C">
        <w:rPr>
          <w:rFonts w:ascii="Arial" w:eastAsia="ヒラギノ角ゴ ProN W3" w:hAnsi="Arial" w:cs="Arial"/>
          <w:kern w:val="0"/>
          <w:sz w:val="16"/>
          <w:szCs w:val="16"/>
        </w:rPr>
        <w:t>ANA</w:t>
      </w:r>
      <w:r w:rsidR="00C0430C" w:rsidRPr="00AF372B">
        <w:rPr>
          <w:rFonts w:ascii="Arial" w:eastAsia="ヒラギノ角ゴ ProN W3" w:hAnsi="Arial" w:cs="Arial"/>
          <w:i/>
          <w:kern w:val="0"/>
          <w:sz w:val="16"/>
          <w:szCs w:val="16"/>
        </w:rPr>
        <w:t xml:space="preserve"> </w:t>
      </w:r>
      <w:r w:rsidR="00C0430C">
        <w:rPr>
          <w:rFonts w:ascii="Arial" w:eastAsia="ヒラギノ角ゴ ProN W3" w:hAnsi="Arial" w:cs="Arial"/>
          <w:i/>
          <w:kern w:val="0"/>
          <w:sz w:val="16"/>
          <w:szCs w:val="16"/>
        </w:rPr>
        <w:t>Star</w:t>
      </w:r>
      <w:r w:rsidR="00752787" w:rsidRPr="005A6014">
        <w:rPr>
          <w:rFonts w:ascii="Arial" w:eastAsia="ヒラギノ角ゴ ProN W3" w:hAnsi="Arial" w:cs="Arial" w:hint="eastAsia"/>
          <w:i/>
          <w:kern w:val="0"/>
          <w:sz w:val="16"/>
          <w:szCs w:val="16"/>
        </w:rPr>
        <w:t xml:space="preserve"> W</w:t>
      </w:r>
      <w:r w:rsidR="00EA1F11">
        <w:rPr>
          <w:rFonts w:ascii="Arial" w:eastAsia="ヒラギノ角ゴ ProN W3" w:hAnsi="Arial" w:cs="Arial" w:hint="eastAsia"/>
          <w:i/>
          <w:kern w:val="0"/>
          <w:sz w:val="16"/>
          <w:szCs w:val="16"/>
        </w:rPr>
        <w:t>ars</w:t>
      </w:r>
      <w:r w:rsidR="00BB52D9">
        <w:rPr>
          <w:rFonts w:ascii="Arial" w:eastAsia="ヒラギノ角ゴ ProN W3" w:hAnsi="Arial" w:cs="Arial" w:hint="eastAsia"/>
          <w:i/>
          <w:kern w:val="0"/>
          <w:sz w:val="16"/>
          <w:szCs w:val="16"/>
        </w:rPr>
        <w:t xml:space="preserve"> </w:t>
      </w:r>
      <w:r w:rsidR="005D13E4" w:rsidRPr="005F34E5">
        <w:rPr>
          <w:rFonts w:ascii="Arial" w:eastAsia="ヒラギノ角ゴ ProN W3" w:hAnsi="Arial" w:cs="Arial"/>
          <w:kern w:val="0"/>
          <w:sz w:val="16"/>
          <w:szCs w:val="16"/>
        </w:rPr>
        <w:t>Project</w:t>
      </w:r>
      <w:r w:rsidR="005D13E4" w:rsidRPr="005F34E5">
        <w:rPr>
          <w:rFonts w:ascii="Arial" w:eastAsia="ヒラギノ角ゴ ProN W3" w:hAnsi="Arial" w:cs="Arial" w:hint="eastAsia"/>
          <w:kern w:val="0"/>
          <w:sz w:val="16"/>
          <w:szCs w:val="16"/>
        </w:rPr>
        <w:t xml:space="preserve"> is </w:t>
      </w:r>
      <w:r w:rsidR="005D13E4" w:rsidRPr="005F34E5">
        <w:rPr>
          <w:rFonts w:ascii="Arial" w:eastAsia="ヒラギノ角ゴ ProN W3" w:hAnsi="Arial" w:cs="Arial"/>
          <w:kern w:val="0"/>
          <w:sz w:val="16"/>
          <w:szCs w:val="16"/>
        </w:rPr>
        <w:t>a five-year agreement with</w:t>
      </w:r>
      <w:r w:rsidR="005D13E4">
        <w:rPr>
          <w:rFonts w:ascii="Arial" w:eastAsia="ヒラギノ角ゴ ProN W3" w:hAnsi="Arial" w:cs="Arial" w:hint="eastAsia"/>
          <w:kern w:val="0"/>
          <w:sz w:val="16"/>
          <w:szCs w:val="16"/>
        </w:rPr>
        <w:t xml:space="preserve"> </w:t>
      </w:r>
      <w:r w:rsidR="00577787">
        <w:rPr>
          <w:rFonts w:ascii="Arial" w:eastAsia="ヒラギノ角ゴ ProN W3" w:hAnsi="Arial" w:cs="Arial" w:hint="eastAsia"/>
          <w:kern w:val="0"/>
          <w:sz w:val="16"/>
          <w:szCs w:val="16"/>
        </w:rPr>
        <w:t xml:space="preserve">The </w:t>
      </w:r>
      <w:r w:rsidR="005D13E4">
        <w:rPr>
          <w:rFonts w:ascii="Arial" w:eastAsia="ヒラギノ角ゴ ProN W3" w:hAnsi="Arial" w:cs="Arial" w:hint="eastAsia"/>
          <w:kern w:val="0"/>
          <w:sz w:val="16"/>
          <w:szCs w:val="16"/>
        </w:rPr>
        <w:t xml:space="preserve">Walt Disney </w:t>
      </w:r>
      <w:r w:rsidR="00577787">
        <w:rPr>
          <w:rFonts w:ascii="Arial" w:eastAsia="ヒラギノ角ゴ ProN W3" w:hAnsi="Arial" w:cs="Arial"/>
          <w:kern w:val="0"/>
          <w:sz w:val="16"/>
          <w:szCs w:val="16"/>
        </w:rPr>
        <w:t>Company</w:t>
      </w:r>
      <w:r w:rsidR="00577787">
        <w:rPr>
          <w:rFonts w:ascii="Arial" w:eastAsia="ヒラギノ角ゴ ProN W3" w:hAnsi="Arial" w:cs="Arial" w:hint="eastAsia"/>
          <w:kern w:val="0"/>
          <w:sz w:val="16"/>
          <w:szCs w:val="16"/>
        </w:rPr>
        <w:t xml:space="preserve"> (</w:t>
      </w:r>
      <w:r w:rsidR="005D13E4">
        <w:rPr>
          <w:rFonts w:ascii="Arial" w:eastAsia="ヒラギノ角ゴ ProN W3" w:hAnsi="Arial" w:cs="Arial" w:hint="eastAsia"/>
          <w:kern w:val="0"/>
          <w:sz w:val="16"/>
          <w:szCs w:val="16"/>
        </w:rPr>
        <w:t>Japan</w:t>
      </w:r>
      <w:r w:rsidR="00577787">
        <w:rPr>
          <w:rFonts w:ascii="Arial" w:eastAsia="ヒラギノ角ゴ ProN W3" w:hAnsi="Arial" w:cs="Arial" w:hint="eastAsia"/>
          <w:kern w:val="0"/>
          <w:sz w:val="16"/>
          <w:szCs w:val="16"/>
        </w:rPr>
        <w:t>)</w:t>
      </w:r>
      <w:r w:rsidR="005D13E4" w:rsidRPr="005F34E5">
        <w:rPr>
          <w:rFonts w:ascii="Arial" w:eastAsia="ヒラギノ角ゴ ProN W3" w:hAnsi="Arial" w:cs="Arial"/>
          <w:kern w:val="0"/>
          <w:sz w:val="16"/>
          <w:szCs w:val="16"/>
        </w:rPr>
        <w:t xml:space="preserve"> </w:t>
      </w:r>
      <w:r w:rsidR="005D13E4" w:rsidRPr="005F34E5">
        <w:rPr>
          <w:rFonts w:ascii="Arial" w:eastAsia="ヒラギノ角ゴ ProN W3" w:hAnsi="Arial" w:cs="Arial" w:hint="eastAsia"/>
          <w:kern w:val="0"/>
          <w:sz w:val="16"/>
          <w:szCs w:val="16"/>
        </w:rPr>
        <w:t>Lt</w:t>
      </w:r>
      <w:r w:rsidR="00577787">
        <w:rPr>
          <w:rFonts w:ascii="Arial" w:eastAsia="ヒラギノ角ゴ ProN W3" w:hAnsi="Arial" w:cs="Arial" w:hint="eastAsia"/>
          <w:kern w:val="0"/>
          <w:sz w:val="16"/>
          <w:szCs w:val="16"/>
        </w:rPr>
        <w:t>d.</w:t>
      </w:r>
      <w:r w:rsidR="005D13E4" w:rsidRPr="005F34E5">
        <w:rPr>
          <w:rFonts w:ascii="Arial" w:eastAsia="ヒラギノ角ゴ ProN W3" w:hAnsi="Arial" w:cs="Arial"/>
          <w:kern w:val="0"/>
          <w:sz w:val="16"/>
          <w:szCs w:val="16"/>
        </w:rPr>
        <w:t xml:space="preserve"> </w:t>
      </w:r>
      <w:r w:rsidR="005D13E4">
        <w:rPr>
          <w:rFonts w:ascii="Arial" w:eastAsia="ヒラギノ角ゴ ProN W3" w:hAnsi="Arial" w:cs="Arial" w:hint="eastAsia"/>
          <w:kern w:val="0"/>
          <w:sz w:val="16"/>
          <w:szCs w:val="16"/>
        </w:rPr>
        <w:t>in</w:t>
      </w:r>
      <w:r w:rsidR="005D13E4" w:rsidRPr="005F34E5">
        <w:rPr>
          <w:rFonts w:ascii="Arial" w:eastAsia="ヒラギノ角ゴ ProN W3" w:hAnsi="Arial" w:cs="Arial"/>
          <w:kern w:val="0"/>
          <w:sz w:val="16"/>
          <w:szCs w:val="16"/>
        </w:rPr>
        <w:t xml:space="preserve"> Japan and spanning from 2015</w:t>
      </w:r>
      <w:r w:rsidR="005A6014">
        <w:rPr>
          <w:rFonts w:ascii="Arial" w:eastAsia="ヒラギノ角ゴ ProN W3" w:hAnsi="Arial" w:cs="Arial" w:hint="eastAsia"/>
          <w:kern w:val="0"/>
          <w:sz w:val="16"/>
          <w:szCs w:val="16"/>
        </w:rPr>
        <w:t xml:space="preserve"> to </w:t>
      </w:r>
      <w:r w:rsidR="005D13E4" w:rsidRPr="005F34E5">
        <w:rPr>
          <w:rFonts w:ascii="Arial" w:eastAsia="ヒラギノ角ゴ ProN W3" w:hAnsi="Arial" w:cs="Arial"/>
          <w:kern w:val="0"/>
          <w:sz w:val="16"/>
          <w:szCs w:val="16"/>
        </w:rPr>
        <w:t>2020</w:t>
      </w:r>
    </w:p>
    <w:p w:rsidR="005D13E4" w:rsidRDefault="005D13E4" w:rsidP="00E05832">
      <w:pPr>
        <w:widowControl/>
        <w:autoSpaceDE w:val="0"/>
        <w:autoSpaceDN w:val="0"/>
        <w:adjustRightInd w:val="0"/>
        <w:spacing w:line="280" w:lineRule="exact"/>
        <w:rPr>
          <w:rFonts w:ascii="Arial" w:eastAsia="ヒラギノ角ゴ ProN W3" w:hAnsi="Arial" w:cs="Arial"/>
          <w:kern w:val="0"/>
          <w:sz w:val="16"/>
          <w:szCs w:val="16"/>
        </w:rPr>
      </w:pPr>
      <w:r w:rsidRPr="005F34E5">
        <w:rPr>
          <w:rFonts w:ascii="Arial" w:eastAsia="ヒラギノ角ゴ ProN W3" w:hAnsi="Arial" w:cs="Arial" w:hint="eastAsia"/>
          <w:kern w:val="0"/>
          <w:sz w:val="16"/>
          <w:szCs w:val="16"/>
        </w:rPr>
        <w:t>*</w:t>
      </w:r>
      <w:r>
        <w:rPr>
          <w:rFonts w:ascii="Arial" w:eastAsia="ヒラギノ角ゴ ProN W3" w:hAnsi="Arial" w:cs="Arial" w:hint="eastAsia"/>
          <w:kern w:val="0"/>
          <w:sz w:val="16"/>
          <w:szCs w:val="16"/>
        </w:rPr>
        <w:t>*</w:t>
      </w:r>
      <w:r w:rsidRPr="005F34E5">
        <w:rPr>
          <w:rFonts w:ascii="Arial" w:eastAsia="ヒラギノ角ゴ ProN W3" w:hAnsi="Arial" w:cs="Arial" w:hint="eastAsia"/>
          <w:kern w:val="0"/>
          <w:sz w:val="16"/>
          <w:szCs w:val="16"/>
        </w:rPr>
        <w:t xml:space="preserve"> </w:t>
      </w:r>
      <w:r w:rsidR="005A6014">
        <w:rPr>
          <w:rFonts w:ascii="Arial" w:eastAsia="ヒラギノ角ゴ ProN W3" w:hAnsi="Arial" w:cs="Arial" w:hint="eastAsia"/>
          <w:kern w:val="0"/>
          <w:sz w:val="16"/>
          <w:szCs w:val="16"/>
        </w:rPr>
        <w:t xml:space="preserve"> </w:t>
      </w:r>
      <w:r>
        <w:rPr>
          <w:rFonts w:ascii="Arial" w:eastAsia="ヒラギノ角ゴ ProN W3" w:hAnsi="Arial" w:cs="Arial" w:hint="eastAsia"/>
          <w:kern w:val="0"/>
          <w:sz w:val="16"/>
          <w:szCs w:val="16"/>
        </w:rPr>
        <w:t>Routes and f</w:t>
      </w:r>
      <w:r w:rsidRPr="005F34E5">
        <w:rPr>
          <w:rFonts w:ascii="Arial" w:eastAsia="ヒラギノ角ゴ ProN W3" w:hAnsi="Arial" w:cs="Arial"/>
          <w:kern w:val="0"/>
          <w:sz w:val="16"/>
          <w:szCs w:val="16"/>
        </w:rPr>
        <w:t xml:space="preserve">lights </w:t>
      </w:r>
      <w:r>
        <w:rPr>
          <w:rFonts w:ascii="Arial" w:eastAsia="ヒラギノ角ゴ ProN W3" w:hAnsi="Arial" w:cs="Arial" w:hint="eastAsia"/>
          <w:kern w:val="0"/>
          <w:sz w:val="16"/>
          <w:szCs w:val="16"/>
        </w:rPr>
        <w:t>operated by</w:t>
      </w:r>
      <w:r w:rsidRPr="005F34E5">
        <w:rPr>
          <w:rFonts w:ascii="Arial" w:eastAsia="ヒラギノ角ゴ ProN W3" w:hAnsi="Arial" w:cs="Arial"/>
          <w:kern w:val="0"/>
          <w:sz w:val="16"/>
          <w:szCs w:val="16"/>
        </w:rPr>
        <w:t xml:space="preserve"> the</w:t>
      </w:r>
      <w:r w:rsidR="00C22E1D">
        <w:rPr>
          <w:rFonts w:ascii="Arial" w:eastAsia="ヒラギノ角ゴ ProN W3" w:hAnsi="Arial" w:cs="Arial" w:hint="eastAsia"/>
          <w:kern w:val="0"/>
          <w:sz w:val="16"/>
          <w:szCs w:val="16"/>
        </w:rPr>
        <w:t xml:space="preserve"> aircraft with</w:t>
      </w:r>
      <w:r w:rsidRPr="005F34E5">
        <w:rPr>
          <w:rFonts w:ascii="Arial" w:eastAsia="ヒラギノ角ゴ ProN W3" w:hAnsi="Arial" w:cs="Arial"/>
          <w:kern w:val="0"/>
          <w:sz w:val="16"/>
          <w:szCs w:val="16"/>
        </w:rPr>
        <w:t xml:space="preserve"> </w:t>
      </w:r>
      <w:r w:rsidRPr="001E6BDB">
        <w:rPr>
          <w:rFonts w:ascii="Arial" w:eastAsia="ヒラギノ角ゴ ProN W3" w:hAnsi="Arial" w:cs="Arial"/>
          <w:i/>
          <w:kern w:val="0"/>
          <w:sz w:val="16"/>
          <w:szCs w:val="16"/>
        </w:rPr>
        <w:t>Star Wars</w:t>
      </w:r>
      <w:r w:rsidRPr="005F34E5">
        <w:rPr>
          <w:rFonts w:ascii="Arial" w:eastAsia="ヒラギノ角ゴ ProN W3" w:hAnsi="Arial" w:cs="Arial"/>
          <w:kern w:val="0"/>
          <w:sz w:val="16"/>
          <w:szCs w:val="16"/>
        </w:rPr>
        <w:t xml:space="preserve"> livery have not been determined</w:t>
      </w:r>
    </w:p>
    <w:p w:rsidR="005D13E4" w:rsidRDefault="005D13E4" w:rsidP="005D13E4">
      <w:pPr>
        <w:widowControl/>
        <w:autoSpaceDE w:val="0"/>
        <w:autoSpaceDN w:val="0"/>
        <w:adjustRightInd w:val="0"/>
        <w:rPr>
          <w:rFonts w:ascii="Arial" w:eastAsia="ヒラギノ角ゴ ProN W3" w:hAnsi="Arial" w:cs="Arial"/>
          <w:kern w:val="0"/>
          <w:sz w:val="20"/>
        </w:rPr>
      </w:pPr>
    </w:p>
    <w:p w:rsidR="00575860" w:rsidRDefault="00E05832" w:rsidP="00575860">
      <w:pPr>
        <w:ind w:leftChars="-270" w:left="-567" w:rightChars="-203" w:right="-426" w:firstLine="567"/>
        <w:rPr>
          <w:rFonts w:ascii="Arial" w:eastAsia="ヒラギノ角ゴ ProN W3" w:hAnsi="Arial" w:cs="Arial"/>
          <w:kern w:val="0"/>
          <w:sz w:val="20"/>
        </w:rPr>
      </w:pPr>
      <w:r>
        <w:rPr>
          <w:noProof/>
        </w:rPr>
        <w:drawing>
          <wp:anchor distT="0" distB="0" distL="114300" distR="114300" simplePos="0" relativeHeight="251658240" behindDoc="1" locked="0" layoutInCell="1" allowOverlap="1" wp14:anchorId="59F13A34" wp14:editId="1652CFE9">
            <wp:simplePos x="0" y="0"/>
            <wp:positionH relativeFrom="column">
              <wp:posOffset>715645</wp:posOffset>
            </wp:positionH>
            <wp:positionV relativeFrom="paragraph">
              <wp:posOffset>12065</wp:posOffset>
            </wp:positionV>
            <wp:extent cx="5076825" cy="2767965"/>
            <wp:effectExtent l="0" t="0" r="9525" b="0"/>
            <wp:wrapTight wrapText="bothSides">
              <wp:wrapPolygon edited="0">
                <wp:start x="0" y="0"/>
                <wp:lineTo x="0" y="21407"/>
                <wp:lineTo x="21559" y="21407"/>
                <wp:lineTo x="21559" y="0"/>
                <wp:lineTo x="0" y="0"/>
              </wp:wrapPolygon>
            </wp:wrapTight>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l="8678" t="9271" r="13786" b="15317"/>
                    <a:stretch>
                      <a:fillRect/>
                    </a:stretch>
                  </pic:blipFill>
                  <pic:spPr bwMode="auto">
                    <a:xfrm>
                      <a:off x="0" y="0"/>
                      <a:ext cx="5076825" cy="276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832" w:rsidRDefault="00E05832" w:rsidP="00575860">
      <w:pPr>
        <w:ind w:leftChars="-270" w:left="-567" w:rightChars="-203" w:right="-426" w:firstLine="567"/>
        <w:rPr>
          <w:rFonts w:ascii="Arial" w:eastAsia="ヒラギノ角ゴ ProN W3" w:hAnsi="Arial" w:cs="Arial"/>
          <w:kern w:val="0"/>
          <w:sz w:val="20"/>
        </w:rPr>
      </w:pPr>
    </w:p>
    <w:p w:rsidR="005D13E4" w:rsidRDefault="005D13E4" w:rsidP="00575860">
      <w:pPr>
        <w:ind w:leftChars="-270" w:left="-567" w:rightChars="-203" w:right="-426" w:firstLine="567"/>
        <w:rPr>
          <w:rFonts w:ascii="Arial" w:eastAsia="ヒラギノ角ゴ ProN W3" w:hAnsi="Arial" w:cs="Arial"/>
          <w:kern w:val="0"/>
          <w:sz w:val="20"/>
        </w:rPr>
      </w:pPr>
    </w:p>
    <w:p w:rsidR="005D13E4" w:rsidRDefault="005D13E4" w:rsidP="00575860">
      <w:pPr>
        <w:ind w:leftChars="-270" w:left="-567" w:rightChars="-203" w:right="-426" w:firstLine="567"/>
        <w:rPr>
          <w:rFonts w:ascii="Arial" w:eastAsia="ヒラギノ角ゴ ProN W3" w:hAnsi="Arial" w:cs="Arial"/>
          <w:kern w:val="0"/>
          <w:sz w:val="20"/>
        </w:rPr>
      </w:pPr>
    </w:p>
    <w:p w:rsidR="005D13E4" w:rsidRDefault="005D13E4" w:rsidP="00575860">
      <w:pPr>
        <w:ind w:leftChars="-270" w:left="-567" w:rightChars="-203" w:right="-426" w:firstLine="567"/>
        <w:rPr>
          <w:rFonts w:ascii="Arial" w:eastAsia="ヒラギノ角ゴ ProN W3" w:hAnsi="Arial" w:cs="Arial"/>
          <w:kern w:val="0"/>
          <w:sz w:val="20"/>
        </w:rPr>
      </w:pPr>
    </w:p>
    <w:p w:rsidR="00E05832" w:rsidRDefault="00E05832" w:rsidP="00575860">
      <w:pPr>
        <w:ind w:leftChars="-270" w:left="-567" w:rightChars="-203" w:right="-426" w:firstLine="567"/>
        <w:rPr>
          <w:rFonts w:ascii="Arial" w:eastAsia="ヒラギノ角ゴ ProN W3" w:hAnsi="Arial" w:cs="Arial"/>
          <w:kern w:val="0"/>
          <w:sz w:val="20"/>
        </w:rPr>
      </w:pPr>
    </w:p>
    <w:p w:rsidR="00E05832" w:rsidRDefault="00E05832" w:rsidP="00575860">
      <w:pPr>
        <w:ind w:leftChars="-270" w:left="-567" w:rightChars="-203" w:right="-426" w:firstLine="567"/>
        <w:rPr>
          <w:rFonts w:ascii="Arial" w:eastAsia="ヒラギノ角ゴ ProN W3" w:hAnsi="Arial" w:cs="Arial"/>
          <w:kern w:val="0"/>
          <w:sz w:val="20"/>
        </w:rPr>
      </w:pPr>
    </w:p>
    <w:p w:rsidR="00E05832" w:rsidRDefault="00E05832" w:rsidP="00575860">
      <w:pPr>
        <w:ind w:leftChars="-270" w:left="-567" w:rightChars="-203" w:right="-426" w:firstLine="567"/>
        <w:rPr>
          <w:rFonts w:ascii="Arial" w:eastAsia="ヒラギノ角ゴ ProN W3" w:hAnsi="Arial" w:cs="Arial"/>
          <w:kern w:val="0"/>
          <w:sz w:val="20"/>
        </w:rPr>
      </w:pPr>
    </w:p>
    <w:p w:rsidR="005D13E4" w:rsidRDefault="005D13E4" w:rsidP="00575860">
      <w:pPr>
        <w:ind w:leftChars="-270" w:left="-567" w:rightChars="-203" w:right="-426" w:firstLine="567"/>
        <w:rPr>
          <w:rFonts w:ascii="Arial" w:eastAsia="ヒラギノ角ゴ ProN W3" w:hAnsi="Arial" w:cs="Arial"/>
          <w:kern w:val="0"/>
          <w:sz w:val="20"/>
        </w:rPr>
      </w:pPr>
    </w:p>
    <w:p w:rsidR="005D13E4" w:rsidRPr="00044F8C" w:rsidRDefault="005D13E4" w:rsidP="00575860">
      <w:pPr>
        <w:ind w:leftChars="-270" w:left="-567" w:rightChars="-203" w:right="-426" w:firstLine="567"/>
        <w:rPr>
          <w:rFonts w:ascii="Arial" w:eastAsia="ヒラギノ角ゴ ProN W3" w:hAnsi="Arial" w:cs="Arial"/>
          <w:kern w:val="0"/>
          <w:sz w:val="20"/>
        </w:rPr>
      </w:pPr>
    </w:p>
    <w:p w:rsidR="005A6014" w:rsidRDefault="005A6014" w:rsidP="00575860">
      <w:pPr>
        <w:ind w:rightChars="-203" w:right="-426"/>
        <w:rPr>
          <w:rFonts w:ascii="Arial" w:eastAsia="ヒラギノ角ゴ ProN W3" w:hAnsi="Arial" w:cs="Arial"/>
          <w:kern w:val="0"/>
          <w:sz w:val="20"/>
        </w:rPr>
      </w:pPr>
    </w:p>
    <w:p w:rsidR="00E05832" w:rsidRDefault="00E05832" w:rsidP="00575860">
      <w:pPr>
        <w:ind w:rightChars="-203" w:right="-426"/>
        <w:rPr>
          <w:rFonts w:ascii="Arial" w:eastAsia="ヒラギノ角ゴ ProN W3" w:hAnsi="Arial" w:cs="Arial"/>
          <w:kern w:val="0"/>
          <w:sz w:val="20"/>
        </w:rPr>
      </w:pPr>
    </w:p>
    <w:p w:rsidR="00575860" w:rsidRDefault="00575860" w:rsidP="00575860">
      <w:pPr>
        <w:ind w:rightChars="-203" w:right="-426"/>
        <w:rPr>
          <w:rFonts w:ascii="Arial" w:eastAsia="ヒラギノ角ゴ ProN W3" w:hAnsi="Arial" w:cs="Arial"/>
          <w:kern w:val="0"/>
          <w:sz w:val="20"/>
        </w:rPr>
      </w:pPr>
      <w:r w:rsidRPr="006619DA">
        <w:rPr>
          <w:rFonts w:ascii="Arial" w:eastAsia="ヒラギノ角ゴ ProN W3" w:hAnsi="Arial" w:cs="Arial"/>
          <w:kern w:val="0"/>
          <w:sz w:val="20"/>
        </w:rPr>
        <w:t>Follow the ANA</w:t>
      </w:r>
      <w:r w:rsidRPr="00E80627">
        <w:rPr>
          <w:rFonts w:ascii="Arial" w:eastAsia="ヒラギノ角ゴ ProN W3" w:hAnsi="Arial" w:cs="Arial"/>
          <w:kern w:val="0"/>
          <w:sz w:val="20"/>
        </w:rPr>
        <w:t xml:space="preserve"> </w:t>
      </w:r>
      <w:r w:rsidRPr="001E6BDB">
        <w:rPr>
          <w:rFonts w:ascii="Arial" w:eastAsia="ヒラギノ角ゴ ProN W3" w:hAnsi="Arial" w:cs="Arial"/>
          <w:i/>
          <w:kern w:val="0"/>
          <w:sz w:val="20"/>
        </w:rPr>
        <w:t>Star Wars</w:t>
      </w:r>
      <w:r w:rsidRPr="00E80627">
        <w:rPr>
          <w:rFonts w:ascii="Arial" w:eastAsia="ヒラギノ角ゴ ProN W3" w:hAnsi="Arial" w:cs="Arial"/>
          <w:kern w:val="0"/>
          <w:sz w:val="20"/>
        </w:rPr>
        <w:t xml:space="preserve"> Proje</w:t>
      </w:r>
      <w:r w:rsidRPr="006619DA">
        <w:rPr>
          <w:rFonts w:ascii="Arial" w:eastAsia="ヒラギノ角ゴ ProN W3" w:hAnsi="Arial" w:cs="Arial"/>
          <w:kern w:val="0"/>
          <w:sz w:val="20"/>
        </w:rPr>
        <w:t xml:space="preserve">ct on </w:t>
      </w:r>
      <w:r>
        <w:rPr>
          <w:rFonts w:ascii="Arial" w:eastAsia="ヒラギノ角ゴ ProN W3" w:hAnsi="Arial" w:cs="Arial" w:hint="eastAsia"/>
          <w:kern w:val="0"/>
          <w:sz w:val="20"/>
        </w:rPr>
        <w:t xml:space="preserve">our </w:t>
      </w:r>
      <w:r w:rsidRPr="006619DA">
        <w:rPr>
          <w:rFonts w:ascii="Arial" w:eastAsia="ヒラギノ角ゴ ProN W3" w:hAnsi="Arial" w:cs="Arial"/>
          <w:kern w:val="0"/>
          <w:sz w:val="20"/>
        </w:rPr>
        <w:t>social media</w:t>
      </w:r>
      <w:r w:rsidR="006A5875">
        <w:rPr>
          <w:rFonts w:ascii="Arial" w:eastAsia="ヒラギノ角ゴ ProN W3" w:hAnsi="Arial" w:cs="Arial"/>
          <w:kern w:val="0"/>
          <w:sz w:val="20"/>
        </w:rPr>
        <w:t xml:space="preserve"> channels</w:t>
      </w:r>
      <w:r w:rsidRPr="006619DA">
        <w:rPr>
          <w:rFonts w:ascii="Arial" w:eastAsia="ヒラギノ角ゴ ProN W3" w:hAnsi="Arial" w:cs="Arial"/>
          <w:kern w:val="0"/>
          <w:sz w:val="20"/>
        </w:rPr>
        <w:t>:</w:t>
      </w:r>
      <w:r w:rsidRPr="006619DA">
        <w:rPr>
          <w:rFonts w:ascii="Arial" w:eastAsia="ヒラギノ角ゴ ProN W3" w:hAnsi="Arial" w:cs="Arial" w:hint="eastAsia"/>
          <w:kern w:val="0"/>
          <w:sz w:val="20"/>
        </w:rPr>
        <w:t xml:space="preserve"> </w:t>
      </w:r>
    </w:p>
    <w:p w:rsidR="00575860" w:rsidRDefault="00723D0B" w:rsidP="00575860">
      <w:pPr>
        <w:ind w:rightChars="-203" w:right="-426"/>
        <w:rPr>
          <w:rFonts w:ascii="Arial" w:hAnsi="Arial" w:cs="Arial"/>
          <w:sz w:val="20"/>
        </w:rPr>
      </w:pPr>
      <w:hyperlink r:id="rId12" w:history="1">
        <w:r w:rsidR="008874FA" w:rsidRPr="008D78CD">
          <w:rPr>
            <w:rStyle w:val="a8"/>
            <w:rFonts w:ascii="Arial" w:hAnsi="Arial" w:cs="Arial"/>
            <w:sz w:val="20"/>
          </w:rPr>
          <w:t>https://www.facebook.com/flyworld.ANA</w:t>
        </w:r>
      </w:hyperlink>
    </w:p>
    <w:p w:rsidR="00575860" w:rsidRPr="00E80627" w:rsidRDefault="00723D0B" w:rsidP="00575860">
      <w:pPr>
        <w:ind w:rightChars="-203" w:right="-426"/>
        <w:rPr>
          <w:rFonts w:ascii="Arial" w:eastAsia="ヒラギノ角ゴ ProN W3" w:hAnsi="Arial" w:cs="Arial"/>
          <w:color w:val="FF0000"/>
          <w:kern w:val="0"/>
          <w:sz w:val="20"/>
        </w:rPr>
      </w:pPr>
      <w:hyperlink r:id="rId13" w:history="1">
        <w:r w:rsidR="008874FA" w:rsidRPr="008D78CD">
          <w:rPr>
            <w:rStyle w:val="a8"/>
            <w:rFonts w:ascii="Arial" w:hAnsi="Arial" w:cs="Arial"/>
            <w:sz w:val="20"/>
          </w:rPr>
          <w:t>www.twitter.com/flyANA_official</w:t>
        </w:r>
      </w:hyperlink>
      <w:r w:rsidR="00575860" w:rsidRPr="00E80627">
        <w:rPr>
          <w:rFonts w:ascii="Arial" w:hAnsi="Arial" w:cs="Arial"/>
          <w:sz w:val="20"/>
        </w:rPr>
        <w:t xml:space="preserve"> </w:t>
      </w:r>
      <w:r w:rsidR="008874FA">
        <w:rPr>
          <w:rFonts w:ascii="Arial" w:hAnsi="Arial" w:cs="Arial"/>
          <w:sz w:val="20"/>
        </w:rPr>
        <w:t xml:space="preserve"> </w:t>
      </w:r>
      <w:r w:rsidR="008874FA" w:rsidRPr="00BB52D9">
        <w:rPr>
          <w:rFonts w:ascii="Arial" w:hAnsi="Arial" w:cs="Arial"/>
          <w:sz w:val="20"/>
        </w:rPr>
        <w:t>#</w:t>
      </w:r>
      <w:r w:rsidR="002E55BC" w:rsidRPr="00BB52D9">
        <w:rPr>
          <w:rFonts w:ascii="Arial" w:hAnsi="Arial" w:cs="Arial"/>
          <w:sz w:val="20"/>
        </w:rPr>
        <w:t>SWCA</w:t>
      </w:r>
    </w:p>
    <w:p w:rsidR="00575860" w:rsidRPr="00044F8C" w:rsidRDefault="00575860" w:rsidP="00BB52D9">
      <w:pPr>
        <w:spacing w:line="320" w:lineRule="exact"/>
        <w:ind w:leftChars="-270" w:left="-567" w:rightChars="-203" w:right="-426" w:firstLine="567"/>
        <w:rPr>
          <w:rFonts w:ascii="Arial" w:eastAsia="ヒラギノ角ゴ ProN W3" w:hAnsi="Arial" w:cs="Arial"/>
          <w:kern w:val="0"/>
          <w:sz w:val="20"/>
        </w:rPr>
      </w:pPr>
    </w:p>
    <w:p w:rsidR="00575860" w:rsidRPr="00E80627" w:rsidRDefault="00575860" w:rsidP="00BB52D9">
      <w:pPr>
        <w:spacing w:line="320" w:lineRule="exact"/>
        <w:ind w:leftChars="-270" w:left="-567" w:rightChars="-203" w:right="-426" w:firstLine="567"/>
        <w:rPr>
          <w:rFonts w:ascii="Arial" w:eastAsia="ヒラギノ角ゴ ProN W3" w:hAnsi="Arial" w:cs="Arial"/>
          <w:kern w:val="0"/>
          <w:sz w:val="20"/>
        </w:rPr>
      </w:pPr>
      <w:r w:rsidRPr="00E80627">
        <w:rPr>
          <w:rFonts w:ascii="Arial" w:eastAsia="ヒラギノ角ゴ ProN W3" w:hAnsi="Arial" w:cs="Arial"/>
          <w:kern w:val="0"/>
          <w:sz w:val="20"/>
        </w:rPr>
        <w:t xml:space="preserve">For more information on ANA, visit: </w:t>
      </w:r>
      <w:hyperlink r:id="rId14" w:history="1">
        <w:r w:rsidRPr="00044F8C">
          <w:rPr>
            <w:rStyle w:val="a8"/>
            <w:rFonts w:ascii="Arial" w:eastAsia="ヒラギノ角ゴ ProN W3" w:hAnsi="Arial" w:cs="Arial"/>
            <w:kern w:val="0"/>
            <w:sz w:val="20"/>
          </w:rPr>
          <w:t>www.fly-ana.com</w:t>
        </w:r>
      </w:hyperlink>
    </w:p>
    <w:p w:rsidR="00575860" w:rsidRPr="006619DA" w:rsidRDefault="00575860" w:rsidP="00BB52D9">
      <w:pPr>
        <w:widowControl/>
        <w:autoSpaceDE w:val="0"/>
        <w:autoSpaceDN w:val="0"/>
        <w:adjustRightInd w:val="0"/>
        <w:spacing w:line="320" w:lineRule="exact"/>
        <w:rPr>
          <w:rFonts w:ascii="Arial" w:eastAsia="ヒラギノ角ゴ ProN W3" w:hAnsi="Arial" w:cs="Arial"/>
          <w:kern w:val="0"/>
          <w:sz w:val="20"/>
        </w:rPr>
      </w:pPr>
      <w:r w:rsidRPr="006619DA">
        <w:rPr>
          <w:rFonts w:ascii="Arial" w:eastAsia="ヒラギノ角ゴ ProN W3" w:hAnsi="Arial" w:cs="Arial"/>
          <w:kern w:val="0"/>
          <w:sz w:val="20"/>
        </w:rPr>
        <w:t xml:space="preserve">For more information on </w:t>
      </w:r>
      <w:r w:rsidRPr="001E6BDB">
        <w:rPr>
          <w:rFonts w:ascii="Arial" w:eastAsia="ヒラギノ角ゴ ProN W3" w:hAnsi="Arial" w:cs="Arial"/>
          <w:i/>
          <w:kern w:val="0"/>
          <w:sz w:val="20"/>
        </w:rPr>
        <w:t>Star Wars</w:t>
      </w:r>
      <w:r w:rsidRPr="006619DA">
        <w:rPr>
          <w:rFonts w:ascii="Arial" w:eastAsia="ヒラギノ角ゴ ProN W3" w:hAnsi="Arial" w:cs="Arial"/>
          <w:kern w:val="0"/>
          <w:sz w:val="20"/>
        </w:rPr>
        <w:t xml:space="preserve">, visit: </w:t>
      </w:r>
      <w:hyperlink r:id="rId15" w:history="1">
        <w:r w:rsidRPr="009B5033">
          <w:rPr>
            <w:rStyle w:val="a8"/>
            <w:rFonts w:ascii="Arial" w:eastAsia="ヒラギノ角ゴ ProN W3" w:hAnsi="Arial" w:cs="Arial"/>
            <w:kern w:val="0"/>
            <w:sz w:val="20"/>
          </w:rPr>
          <w:t>http://www.starwars.com/</w:t>
        </w:r>
      </w:hyperlink>
    </w:p>
    <w:p w:rsidR="00A66F36" w:rsidRDefault="00A66F36" w:rsidP="00BB52D9">
      <w:pPr>
        <w:widowControl/>
        <w:autoSpaceDE w:val="0"/>
        <w:autoSpaceDN w:val="0"/>
        <w:adjustRightInd w:val="0"/>
        <w:spacing w:line="320" w:lineRule="exact"/>
        <w:rPr>
          <w:rFonts w:ascii="Arial" w:eastAsia="ヒラギノ角ゴ ProN W3" w:hAnsi="Arial" w:cs="Arial"/>
          <w:kern w:val="0"/>
          <w:sz w:val="20"/>
        </w:rPr>
      </w:pPr>
    </w:p>
    <w:p w:rsidR="00604022" w:rsidRPr="00604022" w:rsidRDefault="00604022" w:rsidP="00BB52D9">
      <w:pPr>
        <w:widowControl/>
        <w:autoSpaceDE w:val="0"/>
        <w:autoSpaceDN w:val="0"/>
        <w:adjustRightInd w:val="0"/>
        <w:spacing w:line="320" w:lineRule="exact"/>
        <w:rPr>
          <w:rFonts w:ascii="Arial" w:eastAsia="ヒラギノ角ゴ ProN W3" w:hAnsi="Arial" w:cs="Arial"/>
          <w:kern w:val="0"/>
          <w:sz w:val="20"/>
        </w:rPr>
      </w:pPr>
    </w:p>
    <w:p w:rsidR="00E05832" w:rsidRDefault="00604022" w:rsidP="00BB52D9">
      <w:pPr>
        <w:widowControl/>
        <w:autoSpaceDE w:val="0"/>
        <w:autoSpaceDN w:val="0"/>
        <w:adjustRightInd w:val="0"/>
        <w:spacing w:line="320" w:lineRule="exact"/>
        <w:rPr>
          <w:rFonts w:ascii="Arial" w:eastAsia="ヒラギノ角ゴ ProN W3" w:hAnsi="Arial" w:cs="Arial"/>
          <w:kern w:val="0"/>
          <w:sz w:val="20"/>
        </w:rPr>
      </w:pPr>
      <w:r w:rsidRPr="00843C27">
        <w:rPr>
          <w:rFonts w:ascii="Arial" w:eastAsia="ヒラギノ角ゴ ProN W3" w:hAnsi="Arial" w:cs="Arial"/>
          <w:kern w:val="0"/>
          <w:sz w:val="18"/>
          <w:szCs w:val="18"/>
        </w:rPr>
        <w:t>STAR WARS and related properties are trademarks and/or copyrights, in the United States and other countries, of Lucasfilm Ltd. and/or its affiliates. © &amp; TM Lucasfilm Ltd.</w:t>
      </w:r>
    </w:p>
    <w:p w:rsidR="00E05832" w:rsidRDefault="00E05832" w:rsidP="00BB52D9">
      <w:pPr>
        <w:widowControl/>
        <w:autoSpaceDE w:val="0"/>
        <w:autoSpaceDN w:val="0"/>
        <w:adjustRightInd w:val="0"/>
        <w:spacing w:line="320" w:lineRule="exact"/>
        <w:rPr>
          <w:rFonts w:ascii="Arial" w:eastAsia="ヒラギノ角ゴ ProN W3" w:hAnsi="Arial" w:cs="Arial"/>
          <w:kern w:val="0"/>
          <w:sz w:val="20"/>
        </w:rPr>
      </w:pPr>
    </w:p>
    <w:p w:rsidR="00E05832" w:rsidRDefault="00E05832" w:rsidP="00BB52D9">
      <w:pPr>
        <w:widowControl/>
        <w:autoSpaceDE w:val="0"/>
        <w:autoSpaceDN w:val="0"/>
        <w:adjustRightInd w:val="0"/>
        <w:spacing w:line="320" w:lineRule="exact"/>
        <w:rPr>
          <w:rFonts w:ascii="Arial" w:eastAsia="ヒラギノ角ゴ ProN W3" w:hAnsi="Arial" w:cs="Arial"/>
          <w:kern w:val="0"/>
          <w:sz w:val="20"/>
        </w:rPr>
      </w:pPr>
    </w:p>
    <w:p w:rsidR="009C5097" w:rsidRDefault="009C5097" w:rsidP="00C57C35">
      <w:pPr>
        <w:spacing w:line="0" w:lineRule="atLeast"/>
        <w:rPr>
          <w:rFonts w:ascii="Arial" w:eastAsia="ヒラギノ角ゴ ProN W3" w:hAnsi="Arial" w:cs="Arial"/>
          <w:kern w:val="0"/>
          <w:sz w:val="20"/>
        </w:rPr>
      </w:pPr>
    </w:p>
    <w:p w:rsidR="002E55BC" w:rsidRPr="00BF72CD" w:rsidRDefault="002E55BC" w:rsidP="00C57C35">
      <w:pPr>
        <w:spacing w:line="0" w:lineRule="atLeast"/>
        <w:rPr>
          <w:rFonts w:ascii="Arial" w:eastAsia="ヒラギノ角ゴ ProN W3" w:hAnsi="Arial" w:cs="Arial"/>
          <w:kern w:val="0"/>
          <w:sz w:val="20"/>
        </w:rPr>
      </w:pPr>
      <w:r w:rsidRPr="00BB52D9">
        <w:rPr>
          <w:rFonts w:ascii="Arial" w:eastAsia="ヒラギノ角ゴ ProN W3" w:hAnsi="Arial" w:cs="Arial"/>
          <w:b/>
          <w:kern w:val="0"/>
          <w:sz w:val="22"/>
          <w:szCs w:val="22"/>
        </w:rPr>
        <w:t>Contact :</w:t>
      </w:r>
      <w:r w:rsidRPr="00BB52D9">
        <w:rPr>
          <w:rFonts w:ascii="Arial" w:eastAsia="ヒラギノ角ゴ ProN W3" w:hAnsi="Arial" w:cs="Arial" w:hint="eastAsia"/>
          <w:kern w:val="0"/>
          <w:sz w:val="22"/>
          <w:szCs w:val="22"/>
        </w:rPr>
        <w:t xml:space="preserve"> </w:t>
      </w:r>
      <w:r w:rsidRPr="00BF72CD">
        <w:rPr>
          <w:rFonts w:ascii="Arial" w:eastAsia="ヒラギノ角ゴ ProN W3" w:hAnsi="Arial" w:cs="Arial" w:hint="eastAsia"/>
          <w:kern w:val="0"/>
          <w:sz w:val="20"/>
        </w:rPr>
        <w:t xml:space="preserve">Ryosei Nomura and Maho Ito, ANA Public Relations </w:t>
      </w:r>
      <w:r w:rsidRPr="00BF72CD">
        <w:rPr>
          <w:rFonts w:ascii="Arial" w:eastAsia="ヒラギノ角ゴ ProN W3" w:hAnsi="Arial" w:cs="Arial"/>
          <w:kern w:val="0"/>
          <w:sz w:val="20"/>
        </w:rPr>
        <w:t xml:space="preserve"> 81-3-6735-1111</w:t>
      </w:r>
    </w:p>
    <w:p w:rsidR="002E55BC" w:rsidRPr="002E55BC" w:rsidRDefault="002E55BC" w:rsidP="00C57C35">
      <w:pPr>
        <w:spacing w:line="0" w:lineRule="atLeast"/>
        <w:rPr>
          <w:rFonts w:ascii="Arial" w:eastAsia="ヒラギノ角ゴ ProN W3" w:hAnsi="Arial" w:cs="Arial"/>
          <w:kern w:val="0"/>
          <w:sz w:val="20"/>
        </w:rPr>
      </w:pPr>
    </w:p>
    <w:p w:rsidR="008874FA" w:rsidRPr="00BB52D9" w:rsidRDefault="008874FA" w:rsidP="00BB52D9">
      <w:pPr>
        <w:autoSpaceDE w:val="0"/>
        <w:autoSpaceDN w:val="0"/>
        <w:adjustRightInd w:val="0"/>
        <w:spacing w:line="260" w:lineRule="exact"/>
        <w:rPr>
          <w:rFonts w:ascii="Arial" w:hAnsi="Arial" w:cs="Arial"/>
          <w:b/>
          <w:kern w:val="0"/>
          <w:sz w:val="22"/>
          <w:szCs w:val="22"/>
        </w:rPr>
      </w:pPr>
      <w:r w:rsidRPr="00BB52D9">
        <w:rPr>
          <w:rFonts w:ascii="Arial" w:hAnsi="Arial" w:cs="Arial"/>
          <w:b/>
          <w:kern w:val="0"/>
          <w:sz w:val="22"/>
          <w:szCs w:val="22"/>
        </w:rPr>
        <w:t>About ANA</w:t>
      </w:r>
    </w:p>
    <w:p w:rsidR="00044F8C" w:rsidRPr="001E6BDB" w:rsidRDefault="006A5875" w:rsidP="00BB52D9">
      <w:pPr>
        <w:widowControl/>
        <w:autoSpaceDE w:val="0"/>
        <w:autoSpaceDN w:val="0"/>
        <w:adjustRightInd w:val="0"/>
        <w:spacing w:line="260" w:lineRule="exact"/>
        <w:rPr>
          <w:rFonts w:ascii="Arial" w:eastAsia="ヒラギノ角ゴ ProN W3" w:hAnsi="Arial" w:cs="Arial"/>
          <w:kern w:val="0"/>
          <w:sz w:val="20"/>
        </w:rPr>
      </w:pPr>
      <w:r w:rsidRPr="006A5875">
        <w:rPr>
          <w:rFonts w:ascii="Arial" w:hAnsi="Arial" w:cs="Arial"/>
          <w:color w:val="000000"/>
          <w:sz w:val="20"/>
          <w:shd w:val="clear" w:color="auto" w:fill="FFFFFF"/>
        </w:rPr>
        <w:t>All Nippon Airways (ANA) is the 13th largest airline in the world by revenues (2013) and the largest airline in Japan by revenues and passenger numbers. Founded in 1952, ANA flies today on 72 international routes and 113 domestic routes with a fleet of about 240 aircraft. ANA Group has 33,000 employees. In 2013, it carried 46 million passengers and generated revenues of 1.6 trillion Japanese yen. ANA has been a member of Star Alliance since 1999 and has joint-ventures with United Airlines on trans-Pacific and Asia routes and with Lufthansa, Swiss International Airlines and Austrian Airlines on Japan-Europe routes. Its Frequent Flyer Program, ANA Mileage Club, has more than 26 million members. ANA was voted Airline of the Year for 2013 by Air Transport World Magazine, and in 2015 was awarded five stars for the third consecutive year by the world's leading Airline and Airport review site, SKYTRAX. ANA is the launch customer and biggest operator of the Boeing 787 Dreamliner.</w:t>
      </w:r>
    </w:p>
    <w:p w:rsidR="00044F8C" w:rsidRPr="008D78CD" w:rsidRDefault="00044F8C" w:rsidP="005F34E5">
      <w:pPr>
        <w:widowControl/>
        <w:autoSpaceDE w:val="0"/>
        <w:autoSpaceDN w:val="0"/>
        <w:adjustRightInd w:val="0"/>
        <w:jc w:val="left"/>
        <w:rPr>
          <w:rFonts w:ascii="Arial" w:eastAsia="ヒラギノ角ゴ ProN W3" w:hAnsi="Arial" w:cs="Arial"/>
          <w:kern w:val="0"/>
          <w:sz w:val="20"/>
          <w:highlight w:val="yellow"/>
        </w:rPr>
      </w:pPr>
    </w:p>
    <w:p w:rsidR="007E387D" w:rsidRDefault="007E387D" w:rsidP="005F34E5">
      <w:pPr>
        <w:widowControl/>
        <w:autoSpaceDE w:val="0"/>
        <w:autoSpaceDN w:val="0"/>
        <w:adjustRightInd w:val="0"/>
        <w:jc w:val="center"/>
        <w:rPr>
          <w:rFonts w:ascii="Arial" w:eastAsia="ヒラギノ角ゴ ProN W3" w:hAnsi="Arial" w:cs="Arial"/>
          <w:kern w:val="0"/>
          <w:sz w:val="20"/>
        </w:rPr>
      </w:pPr>
      <w:r>
        <w:rPr>
          <w:rFonts w:ascii="Arial" w:eastAsia="ヒラギノ角ゴ ProN W3" w:hAnsi="Arial" w:cs="Arial" w:hint="eastAsia"/>
          <w:kern w:val="0"/>
          <w:sz w:val="20"/>
        </w:rPr>
        <w:t>###</w:t>
      </w:r>
    </w:p>
    <w:p w:rsidR="007E387D" w:rsidRDefault="007E387D" w:rsidP="00E511E4">
      <w:pPr>
        <w:widowControl/>
        <w:autoSpaceDE w:val="0"/>
        <w:autoSpaceDN w:val="0"/>
        <w:adjustRightInd w:val="0"/>
        <w:rPr>
          <w:rFonts w:ascii="Arial" w:eastAsia="ヒラギノ角ゴ ProN W3" w:hAnsi="Arial" w:cs="Arial"/>
          <w:kern w:val="0"/>
          <w:sz w:val="20"/>
        </w:rPr>
      </w:pPr>
    </w:p>
    <w:p w:rsidR="007E387D" w:rsidRPr="00E90E80" w:rsidRDefault="00723D0B">
      <w:pPr>
        <w:widowControl/>
        <w:autoSpaceDE w:val="0"/>
        <w:autoSpaceDN w:val="0"/>
        <w:adjustRightInd w:val="0"/>
        <w:rPr>
          <w:rFonts w:ascii="Arial" w:eastAsia="ヒラギノ角ゴ ProN W3" w:hAnsi="Arial" w:cs="Arial"/>
          <w:kern w:val="0"/>
          <w:sz w:val="20"/>
        </w:rPr>
      </w:pPr>
      <w:r>
        <w:rPr>
          <w:rFonts w:ascii="Arial" w:eastAsia="ヒラギノ角ゴ ProN W3" w:hAnsi="Arial" w:cs="Arial"/>
          <w:noProof/>
          <w:kern w:val="0"/>
          <w:sz w:val="20"/>
        </w:rPr>
        <w:object w:dxaOrig="1440" w:dyaOrig="1440">
          <v:group id="_x0000_s1031" style="position:absolute;left:0;text-align:left;margin-left:-12.6pt;margin-top:27.95pt;width:556.5pt;height:39.5pt;z-index:-251657216" coordorigin="431,15371" coordsize="11130,790">
            <v:shape id="_x0000_s1032" type="#_x0000_t202" style="position:absolute;left:431;top:15371;width:11130;height:495" filled="f" stroked="f">
              <v:textbox style="mso-next-textbox:#_x0000_s1032">
                <w:txbxContent>
                  <w:p w:rsidR="00E05832" w:rsidRDefault="00E05832" w:rsidP="00E05832">
                    <w:pPr>
                      <w:jc w:val="center"/>
                      <w:rPr>
                        <w:rFonts w:ascii="ＭＳ Ｐゴシック" w:eastAsia="ＭＳ Ｐゴシック" w:hAnsi="ＭＳ Ｐゴシック"/>
                        <w:sz w:val="22"/>
                      </w:rPr>
                    </w:pPr>
                    <w:bookmarkStart w:id="0" w:name="_GoBack"/>
                    <w:bookmarkEnd w:id="0"/>
                  </w:p>
                </w:txbxContent>
              </v:textbox>
            </v:shape>
            <v:group id="_x0000_s1033" style="position:absolute;left:4631;top:15851;width:2968;height:310" coordorigin="4304,15673" coordsize="3249,346">
              <o:lock v:ext="edit" aspectratio="t"/>
              <v:shape id="_x0000_s1034" type="#_x0000_t75" style="position:absolute;left:7163;top:15674;width:390;height:335">
                <v:imagedata r:id="rId16" o:title=""/>
              </v:shape>
              <v:shape id="_x0000_s1035" type="#_x0000_t75" style="position:absolute;left:4304;top:15673;width:2840;height:346">
                <v:imagedata r:id="rId17" o:title=""/>
              </v:shape>
            </v:group>
          </v:group>
          <o:OLEObject Type="Embed" ProgID="PBrush" ShapeID="_x0000_s1034" DrawAspect="Content" ObjectID="_1490702102" r:id="rId18"/>
          <o:OLEObject Type="Embed" ProgID="PBrush" ShapeID="_x0000_s1035" DrawAspect="Content" ObjectID="_1490702103" r:id="rId19"/>
        </w:object>
      </w:r>
    </w:p>
    <w:sectPr w:rsidR="007E387D" w:rsidRPr="00E90E80" w:rsidSect="007E5D51">
      <w:pgSz w:w="11906" w:h="16838" w:code="9"/>
      <w:pgMar w:top="851" w:right="567" w:bottom="851" w:left="567" w:header="720" w:footer="720" w:gutter="0"/>
      <w:cols w:space="720"/>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88" w:rsidRDefault="001C4388">
      <w:r>
        <w:separator/>
      </w:r>
    </w:p>
  </w:endnote>
  <w:endnote w:type="continuationSeparator" w:id="0">
    <w:p w:rsidR="001C4388" w:rsidRDefault="001C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88" w:rsidRDefault="001C4388">
      <w:r>
        <w:separator/>
      </w:r>
    </w:p>
  </w:footnote>
  <w:footnote w:type="continuationSeparator" w:id="0">
    <w:p w:rsidR="001C4388" w:rsidRDefault="001C4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44A4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61CCE"/>
    <w:multiLevelType w:val="hybridMultilevel"/>
    <w:tmpl w:val="55AC0A86"/>
    <w:lvl w:ilvl="0" w:tplc="27BE2A4A">
      <w:start w:val="1"/>
      <w:numFmt w:val="decimalFullWidth"/>
      <w:lvlText w:val="（%1）"/>
      <w:lvlJc w:val="left"/>
      <w:pPr>
        <w:tabs>
          <w:tab w:val="num" w:pos="585"/>
        </w:tabs>
        <w:ind w:left="585" w:hanging="405"/>
      </w:pPr>
      <w:rPr>
        <w:rFonts w:hint="eastAsia"/>
      </w:rPr>
    </w:lvl>
    <w:lvl w:ilvl="1" w:tplc="1DA21FF2">
      <w:start w:val="1"/>
      <w:numFmt w:val="bullet"/>
      <w:lvlText w:val="※"/>
      <w:lvlJc w:val="left"/>
      <w:pPr>
        <w:tabs>
          <w:tab w:val="num" w:pos="960"/>
        </w:tabs>
        <w:ind w:left="96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02C444BA"/>
    <w:multiLevelType w:val="hybridMultilevel"/>
    <w:tmpl w:val="ABD69C5A"/>
    <w:lvl w:ilvl="0" w:tplc="27BE2A4A">
      <w:start w:val="1"/>
      <w:numFmt w:val="decimalFullWidth"/>
      <w:lvlText w:val="（%1）"/>
      <w:lvlJc w:val="left"/>
      <w:pPr>
        <w:tabs>
          <w:tab w:val="num" w:pos="585"/>
        </w:tabs>
        <w:ind w:left="58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5EF419F"/>
    <w:multiLevelType w:val="multilevel"/>
    <w:tmpl w:val="9B30FBFA"/>
    <w:lvl w:ilvl="0">
      <w:start w:val="1"/>
      <w:numFmt w:val="decimalFullWidth"/>
      <w:lvlText w:val="（%1）"/>
      <w:lvlJc w:val="left"/>
      <w:pPr>
        <w:tabs>
          <w:tab w:val="num" w:pos="585"/>
        </w:tabs>
        <w:ind w:left="585" w:hanging="405"/>
      </w:pPr>
      <w:rPr>
        <w:rFonts w:hint="eastAsia"/>
      </w:rPr>
    </w:lvl>
    <w:lvl w:ilvl="1">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0C8155C2"/>
    <w:multiLevelType w:val="hybridMultilevel"/>
    <w:tmpl w:val="666E1C6E"/>
    <w:lvl w:ilvl="0" w:tplc="4DEA9F0E">
      <w:start w:val="4"/>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0D372561"/>
    <w:multiLevelType w:val="multilevel"/>
    <w:tmpl w:val="615C6806"/>
    <w:lvl w:ilvl="0">
      <w:start w:val="1"/>
      <w:numFmt w:val="decimalFullWidth"/>
      <w:lvlText w:val="（%1）"/>
      <w:lvlJc w:val="left"/>
      <w:pPr>
        <w:tabs>
          <w:tab w:val="num" w:pos="585"/>
        </w:tabs>
        <w:ind w:left="585" w:hanging="40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14C4E34"/>
    <w:multiLevelType w:val="hybridMultilevel"/>
    <w:tmpl w:val="058AB9EE"/>
    <w:lvl w:ilvl="0" w:tplc="B5002E1A">
      <w:start w:val="4"/>
      <w:numFmt w:val="bullet"/>
      <w:lvlText w:val="・"/>
      <w:lvlJc w:val="left"/>
      <w:pPr>
        <w:tabs>
          <w:tab w:val="num" w:pos="855"/>
        </w:tabs>
        <w:ind w:left="8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nsid w:val="150A55FE"/>
    <w:multiLevelType w:val="hybridMultilevel"/>
    <w:tmpl w:val="857A05FC"/>
    <w:lvl w:ilvl="0" w:tplc="27BE2A4A">
      <w:start w:val="1"/>
      <w:numFmt w:val="decimalFullWidth"/>
      <w:lvlText w:val="（%1）"/>
      <w:lvlJc w:val="left"/>
      <w:pPr>
        <w:tabs>
          <w:tab w:val="num" w:pos="585"/>
        </w:tabs>
        <w:ind w:left="58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51F40"/>
    <w:multiLevelType w:val="hybridMultilevel"/>
    <w:tmpl w:val="56CE779E"/>
    <w:lvl w:ilvl="0" w:tplc="6D1898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912967"/>
    <w:multiLevelType w:val="hybridMultilevel"/>
    <w:tmpl w:val="1330884E"/>
    <w:lvl w:ilvl="0" w:tplc="27BE2A4A">
      <w:start w:val="1"/>
      <w:numFmt w:val="decimalFullWidth"/>
      <w:lvlText w:val="（%1）"/>
      <w:lvlJc w:val="left"/>
      <w:pPr>
        <w:tabs>
          <w:tab w:val="num" w:pos="585"/>
        </w:tabs>
        <w:ind w:left="58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FAD6DB4"/>
    <w:multiLevelType w:val="hybridMultilevel"/>
    <w:tmpl w:val="84484932"/>
    <w:lvl w:ilvl="0" w:tplc="DB107BBE">
      <w:start w:val="2"/>
      <w:numFmt w:val="bullet"/>
      <w:lvlText w:val="※"/>
      <w:lvlJc w:val="left"/>
      <w:pPr>
        <w:tabs>
          <w:tab w:val="num" w:pos="839"/>
        </w:tabs>
        <w:ind w:left="839" w:hanging="360"/>
      </w:pPr>
      <w:rPr>
        <w:rFonts w:ascii="Times New Roman" w:eastAsia="ＭＳ Ｐゴシック" w:hAnsi="Times New Roman" w:cs="Times New Roman"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nsid w:val="2E215F86"/>
    <w:multiLevelType w:val="hybridMultilevel"/>
    <w:tmpl w:val="C1CA1B22"/>
    <w:lvl w:ilvl="0" w:tplc="18640140">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nsid w:val="2EDD0E5C"/>
    <w:multiLevelType w:val="singleLevel"/>
    <w:tmpl w:val="93EA1756"/>
    <w:lvl w:ilvl="0">
      <w:start w:val="3"/>
      <w:numFmt w:val="bullet"/>
      <w:lvlText w:val="・"/>
      <w:lvlJc w:val="left"/>
      <w:pPr>
        <w:tabs>
          <w:tab w:val="num" w:pos="720"/>
        </w:tabs>
        <w:ind w:left="720" w:hanging="120"/>
      </w:pPr>
      <w:rPr>
        <w:rFonts w:ascii="ＭＳ Ｐゴシック" w:eastAsia="ＭＳ Ｐゴシック" w:hAnsi="ＭＳ Ｐゴシック" w:hint="eastAsia"/>
        <w:lang w:val="en-US"/>
      </w:rPr>
    </w:lvl>
  </w:abstractNum>
  <w:abstractNum w:abstractNumId="13">
    <w:nsid w:val="30712D00"/>
    <w:multiLevelType w:val="multilevel"/>
    <w:tmpl w:val="F11ED3C2"/>
    <w:lvl w:ilvl="0">
      <w:start w:val="1"/>
      <w:numFmt w:val="decimalFullWidth"/>
      <w:lvlText w:val="（%1）"/>
      <w:lvlJc w:val="left"/>
      <w:pPr>
        <w:tabs>
          <w:tab w:val="num" w:pos="585"/>
        </w:tabs>
        <w:ind w:left="585" w:hanging="40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31E67675"/>
    <w:multiLevelType w:val="hybridMultilevel"/>
    <w:tmpl w:val="814EEFA6"/>
    <w:lvl w:ilvl="0" w:tplc="27BE2A4A">
      <w:start w:val="1"/>
      <w:numFmt w:val="decimalFullWidth"/>
      <w:lvlText w:val="（%1）"/>
      <w:lvlJc w:val="left"/>
      <w:pPr>
        <w:tabs>
          <w:tab w:val="num" w:pos="585"/>
        </w:tabs>
        <w:ind w:left="58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3EE7B71"/>
    <w:multiLevelType w:val="hybridMultilevel"/>
    <w:tmpl w:val="F11ED3C2"/>
    <w:lvl w:ilvl="0" w:tplc="27BE2A4A">
      <w:start w:val="1"/>
      <w:numFmt w:val="decimalFullWidth"/>
      <w:lvlText w:val="（%1）"/>
      <w:lvlJc w:val="left"/>
      <w:pPr>
        <w:tabs>
          <w:tab w:val="num" w:pos="585"/>
        </w:tabs>
        <w:ind w:left="58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68705FC"/>
    <w:multiLevelType w:val="hybridMultilevel"/>
    <w:tmpl w:val="FF74BEEC"/>
    <w:lvl w:ilvl="0" w:tplc="095C7662">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nsid w:val="38D62EFF"/>
    <w:multiLevelType w:val="hybridMultilevel"/>
    <w:tmpl w:val="C742B8E4"/>
    <w:lvl w:ilvl="0" w:tplc="8DC08250">
      <w:start w:val="1"/>
      <w:numFmt w:val="bullet"/>
      <w:lvlText w:val="※"/>
      <w:lvlJc w:val="left"/>
      <w:pPr>
        <w:tabs>
          <w:tab w:val="num" w:pos="1080"/>
        </w:tabs>
        <w:ind w:left="1080" w:hanging="360"/>
      </w:pPr>
      <w:rPr>
        <w:rFonts w:ascii="Times New Roman" w:eastAsia="ＭＳ Ｐゴシック"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nsid w:val="3D2457FC"/>
    <w:multiLevelType w:val="hybridMultilevel"/>
    <w:tmpl w:val="65781048"/>
    <w:lvl w:ilvl="0" w:tplc="D1E61378">
      <w:start w:val="2"/>
      <w:numFmt w:val="bullet"/>
      <w:lvlText w:val="※"/>
      <w:lvlJc w:val="left"/>
      <w:pPr>
        <w:tabs>
          <w:tab w:val="num" w:pos="599"/>
        </w:tabs>
        <w:ind w:left="599" w:hanging="360"/>
      </w:pPr>
      <w:rPr>
        <w:rFonts w:ascii="Times New Roman" w:eastAsia="ＭＳ Ｐゴシック" w:hAnsi="Times New Roman" w:cs="Times New Roman" w:hint="default"/>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9">
    <w:nsid w:val="4242305D"/>
    <w:multiLevelType w:val="hybridMultilevel"/>
    <w:tmpl w:val="2F0416F2"/>
    <w:lvl w:ilvl="0" w:tplc="D4181DA2">
      <w:start w:val="1"/>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0">
    <w:nsid w:val="462B1A7F"/>
    <w:multiLevelType w:val="hybridMultilevel"/>
    <w:tmpl w:val="615C6806"/>
    <w:lvl w:ilvl="0" w:tplc="27BE2A4A">
      <w:start w:val="1"/>
      <w:numFmt w:val="decimalFullWidth"/>
      <w:lvlText w:val="（%1）"/>
      <w:lvlJc w:val="left"/>
      <w:pPr>
        <w:tabs>
          <w:tab w:val="num" w:pos="585"/>
        </w:tabs>
        <w:ind w:left="58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8AD5306"/>
    <w:multiLevelType w:val="hybridMultilevel"/>
    <w:tmpl w:val="873CA752"/>
    <w:lvl w:ilvl="0" w:tplc="F64C5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567694"/>
    <w:multiLevelType w:val="hybridMultilevel"/>
    <w:tmpl w:val="2F0AED50"/>
    <w:lvl w:ilvl="0" w:tplc="0D6E991C">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nsid w:val="51667D27"/>
    <w:multiLevelType w:val="multilevel"/>
    <w:tmpl w:val="B36821E2"/>
    <w:lvl w:ilvl="0">
      <w:start w:val="1"/>
      <w:numFmt w:val="decimalFullWidth"/>
      <w:lvlText w:val="（%1）"/>
      <w:lvlJc w:val="left"/>
      <w:pPr>
        <w:tabs>
          <w:tab w:val="num" w:pos="585"/>
        </w:tabs>
        <w:ind w:left="585" w:hanging="405"/>
      </w:pPr>
      <w:rPr>
        <w:rFonts w:hint="eastAsia"/>
      </w:rPr>
    </w:lvl>
    <w:lvl w:ilvl="1">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58B44A7D"/>
    <w:multiLevelType w:val="hybridMultilevel"/>
    <w:tmpl w:val="B36821E2"/>
    <w:lvl w:ilvl="0" w:tplc="27BE2A4A">
      <w:start w:val="1"/>
      <w:numFmt w:val="decimalFullWidth"/>
      <w:lvlText w:val="（%1）"/>
      <w:lvlJc w:val="left"/>
      <w:pPr>
        <w:tabs>
          <w:tab w:val="num" w:pos="585"/>
        </w:tabs>
        <w:ind w:left="585" w:hanging="405"/>
      </w:pPr>
      <w:rPr>
        <w:rFonts w:hint="eastAsia"/>
      </w:rPr>
    </w:lvl>
    <w:lvl w:ilvl="1" w:tplc="6BB446A6">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D7D4D5F"/>
    <w:multiLevelType w:val="hybridMultilevel"/>
    <w:tmpl w:val="DEC6E55E"/>
    <w:lvl w:ilvl="0" w:tplc="B4046BA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nsid w:val="609F0B1E"/>
    <w:multiLevelType w:val="multilevel"/>
    <w:tmpl w:val="B36821E2"/>
    <w:lvl w:ilvl="0">
      <w:start w:val="1"/>
      <w:numFmt w:val="decimalFullWidth"/>
      <w:lvlText w:val="（%1）"/>
      <w:lvlJc w:val="left"/>
      <w:pPr>
        <w:tabs>
          <w:tab w:val="num" w:pos="585"/>
        </w:tabs>
        <w:ind w:left="585" w:hanging="405"/>
      </w:pPr>
      <w:rPr>
        <w:rFonts w:hint="eastAsia"/>
      </w:rPr>
    </w:lvl>
    <w:lvl w:ilvl="1">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6187FF0"/>
    <w:multiLevelType w:val="hybridMultilevel"/>
    <w:tmpl w:val="B03A4A00"/>
    <w:lvl w:ilvl="0" w:tplc="7A082248">
      <w:start w:val="1"/>
      <w:numFmt w:val="bullet"/>
      <w:lvlText w:val="※"/>
      <w:lvlJc w:val="left"/>
      <w:pPr>
        <w:tabs>
          <w:tab w:val="num" w:pos="761"/>
        </w:tabs>
        <w:ind w:left="76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abstractNum w:abstractNumId="28">
    <w:nsid w:val="671A245F"/>
    <w:multiLevelType w:val="hybridMultilevel"/>
    <w:tmpl w:val="0F188D88"/>
    <w:lvl w:ilvl="0" w:tplc="27BE2A4A">
      <w:start w:val="1"/>
      <w:numFmt w:val="decimalFullWidth"/>
      <w:lvlText w:val="（%1）"/>
      <w:lvlJc w:val="left"/>
      <w:pPr>
        <w:tabs>
          <w:tab w:val="num" w:pos="585"/>
        </w:tabs>
        <w:ind w:left="58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9CB6009"/>
    <w:multiLevelType w:val="hybridMultilevel"/>
    <w:tmpl w:val="6A5CA4BA"/>
    <w:lvl w:ilvl="0" w:tplc="8B6AF12A">
      <w:start w:val="1"/>
      <w:numFmt w:val="bullet"/>
      <w:lvlText w:val="■"/>
      <w:lvlJc w:val="left"/>
      <w:pPr>
        <w:tabs>
          <w:tab w:val="num" w:pos="690"/>
        </w:tabs>
        <w:ind w:left="69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0">
    <w:nsid w:val="6C874060"/>
    <w:multiLevelType w:val="singleLevel"/>
    <w:tmpl w:val="A9F00DBC"/>
    <w:lvl w:ilvl="0">
      <w:start w:val="2"/>
      <w:numFmt w:val="bullet"/>
      <w:lvlText w:val="※"/>
      <w:lvlJc w:val="left"/>
      <w:pPr>
        <w:tabs>
          <w:tab w:val="num" w:pos="420"/>
        </w:tabs>
        <w:ind w:left="420" w:hanging="240"/>
      </w:pPr>
      <w:rPr>
        <w:rFonts w:ascii="ＭＳ Ｐゴシック" w:eastAsia="ＭＳ Ｐゴシック" w:hAnsi="ＭＳ Ｐゴシック" w:hint="eastAsia"/>
      </w:rPr>
    </w:lvl>
  </w:abstractNum>
  <w:abstractNum w:abstractNumId="31">
    <w:nsid w:val="6E4D4564"/>
    <w:multiLevelType w:val="hybridMultilevel"/>
    <w:tmpl w:val="A6BAC312"/>
    <w:lvl w:ilvl="0" w:tplc="2F1EF96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EC9598C"/>
    <w:multiLevelType w:val="hybridMultilevel"/>
    <w:tmpl w:val="17DA81B4"/>
    <w:lvl w:ilvl="0" w:tplc="9FD0998C">
      <w:start w:val="3"/>
      <w:numFmt w:val="bullet"/>
      <w:lvlText w:val="※"/>
      <w:lvlJc w:val="left"/>
      <w:pPr>
        <w:tabs>
          <w:tab w:val="num" w:pos="761"/>
        </w:tabs>
        <w:ind w:left="76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abstractNum w:abstractNumId="33">
    <w:nsid w:val="70B05FB9"/>
    <w:multiLevelType w:val="multilevel"/>
    <w:tmpl w:val="9B30FBFA"/>
    <w:lvl w:ilvl="0">
      <w:start w:val="1"/>
      <w:numFmt w:val="decimalFullWidth"/>
      <w:lvlText w:val="（%1）"/>
      <w:lvlJc w:val="left"/>
      <w:pPr>
        <w:tabs>
          <w:tab w:val="num" w:pos="585"/>
        </w:tabs>
        <w:ind w:left="585" w:hanging="405"/>
      </w:pPr>
      <w:rPr>
        <w:rFonts w:hint="eastAsia"/>
      </w:rPr>
    </w:lvl>
    <w:lvl w:ilvl="1">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7197051E"/>
    <w:multiLevelType w:val="hybridMultilevel"/>
    <w:tmpl w:val="CD4C5566"/>
    <w:lvl w:ilvl="0" w:tplc="0A48C608">
      <w:start w:val="3"/>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nsid w:val="723F3830"/>
    <w:multiLevelType w:val="hybridMultilevel"/>
    <w:tmpl w:val="34261FA8"/>
    <w:lvl w:ilvl="0" w:tplc="95B8189A">
      <w:start w:val="2"/>
      <w:numFmt w:val="bullet"/>
      <w:lvlText w:val="※"/>
      <w:lvlJc w:val="left"/>
      <w:pPr>
        <w:tabs>
          <w:tab w:val="num" w:pos="1725"/>
        </w:tabs>
        <w:ind w:left="1725" w:hanging="360"/>
      </w:pPr>
      <w:rPr>
        <w:rFonts w:ascii="Times New Roman" w:eastAsia="ＭＳ Ｐゴシック"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36">
    <w:nsid w:val="73A54FDE"/>
    <w:multiLevelType w:val="multilevel"/>
    <w:tmpl w:val="857A05FC"/>
    <w:lvl w:ilvl="0">
      <w:start w:val="1"/>
      <w:numFmt w:val="decimalFullWidth"/>
      <w:lvlText w:val="（%1）"/>
      <w:lvlJc w:val="left"/>
      <w:pPr>
        <w:tabs>
          <w:tab w:val="num" w:pos="585"/>
        </w:tabs>
        <w:ind w:left="585" w:hanging="40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nsid w:val="75F800FA"/>
    <w:multiLevelType w:val="hybridMultilevel"/>
    <w:tmpl w:val="FC668032"/>
    <w:lvl w:ilvl="0" w:tplc="CA580D72">
      <w:start w:val="1"/>
      <w:numFmt w:val="bullet"/>
      <w:lvlText w:val="◆"/>
      <w:lvlJc w:val="left"/>
      <w:pPr>
        <w:tabs>
          <w:tab w:val="num" w:pos="1092"/>
        </w:tabs>
        <w:ind w:left="1092" w:hanging="360"/>
      </w:pPr>
      <w:rPr>
        <w:rFonts w:ascii="ＭＳ Ｐゴシック" w:eastAsia="ＭＳ Ｐゴシック" w:hAnsi="ＭＳ Ｐゴシック" w:cs="Times New Roman" w:hint="eastAsia"/>
      </w:rPr>
    </w:lvl>
    <w:lvl w:ilvl="1" w:tplc="2E002CA2" w:tentative="1">
      <w:start w:val="1"/>
      <w:numFmt w:val="bullet"/>
      <w:lvlText w:val=""/>
      <w:lvlJc w:val="left"/>
      <w:pPr>
        <w:tabs>
          <w:tab w:val="num" w:pos="1572"/>
        </w:tabs>
        <w:ind w:left="1572" w:hanging="420"/>
      </w:pPr>
      <w:rPr>
        <w:rFonts w:ascii="Wingdings" w:hAnsi="Wingdings" w:hint="default"/>
      </w:rPr>
    </w:lvl>
    <w:lvl w:ilvl="2" w:tplc="B290DBA2" w:tentative="1">
      <w:start w:val="1"/>
      <w:numFmt w:val="bullet"/>
      <w:lvlText w:val=""/>
      <w:lvlJc w:val="left"/>
      <w:pPr>
        <w:tabs>
          <w:tab w:val="num" w:pos="1992"/>
        </w:tabs>
        <w:ind w:left="1992" w:hanging="420"/>
      </w:pPr>
      <w:rPr>
        <w:rFonts w:ascii="Wingdings" w:hAnsi="Wingdings" w:hint="default"/>
      </w:rPr>
    </w:lvl>
    <w:lvl w:ilvl="3" w:tplc="663220D4" w:tentative="1">
      <w:start w:val="1"/>
      <w:numFmt w:val="bullet"/>
      <w:lvlText w:val=""/>
      <w:lvlJc w:val="left"/>
      <w:pPr>
        <w:tabs>
          <w:tab w:val="num" w:pos="2412"/>
        </w:tabs>
        <w:ind w:left="2412" w:hanging="420"/>
      </w:pPr>
      <w:rPr>
        <w:rFonts w:ascii="Wingdings" w:hAnsi="Wingdings" w:hint="default"/>
      </w:rPr>
    </w:lvl>
    <w:lvl w:ilvl="4" w:tplc="CC1CE906" w:tentative="1">
      <w:start w:val="1"/>
      <w:numFmt w:val="bullet"/>
      <w:lvlText w:val=""/>
      <w:lvlJc w:val="left"/>
      <w:pPr>
        <w:tabs>
          <w:tab w:val="num" w:pos="2832"/>
        </w:tabs>
        <w:ind w:left="2832" w:hanging="420"/>
      </w:pPr>
      <w:rPr>
        <w:rFonts w:ascii="Wingdings" w:hAnsi="Wingdings" w:hint="default"/>
      </w:rPr>
    </w:lvl>
    <w:lvl w:ilvl="5" w:tplc="34B8D978" w:tentative="1">
      <w:start w:val="1"/>
      <w:numFmt w:val="bullet"/>
      <w:lvlText w:val=""/>
      <w:lvlJc w:val="left"/>
      <w:pPr>
        <w:tabs>
          <w:tab w:val="num" w:pos="3252"/>
        </w:tabs>
        <w:ind w:left="3252" w:hanging="420"/>
      </w:pPr>
      <w:rPr>
        <w:rFonts w:ascii="Wingdings" w:hAnsi="Wingdings" w:hint="default"/>
      </w:rPr>
    </w:lvl>
    <w:lvl w:ilvl="6" w:tplc="4E00A3FE" w:tentative="1">
      <w:start w:val="1"/>
      <w:numFmt w:val="bullet"/>
      <w:lvlText w:val=""/>
      <w:lvlJc w:val="left"/>
      <w:pPr>
        <w:tabs>
          <w:tab w:val="num" w:pos="3672"/>
        </w:tabs>
        <w:ind w:left="3672" w:hanging="420"/>
      </w:pPr>
      <w:rPr>
        <w:rFonts w:ascii="Wingdings" w:hAnsi="Wingdings" w:hint="default"/>
      </w:rPr>
    </w:lvl>
    <w:lvl w:ilvl="7" w:tplc="E06A0206" w:tentative="1">
      <w:start w:val="1"/>
      <w:numFmt w:val="bullet"/>
      <w:lvlText w:val=""/>
      <w:lvlJc w:val="left"/>
      <w:pPr>
        <w:tabs>
          <w:tab w:val="num" w:pos="4092"/>
        </w:tabs>
        <w:ind w:left="4092" w:hanging="420"/>
      </w:pPr>
      <w:rPr>
        <w:rFonts w:ascii="Wingdings" w:hAnsi="Wingdings" w:hint="default"/>
      </w:rPr>
    </w:lvl>
    <w:lvl w:ilvl="8" w:tplc="E5EE5CB4" w:tentative="1">
      <w:start w:val="1"/>
      <w:numFmt w:val="bullet"/>
      <w:lvlText w:val=""/>
      <w:lvlJc w:val="left"/>
      <w:pPr>
        <w:tabs>
          <w:tab w:val="num" w:pos="4512"/>
        </w:tabs>
        <w:ind w:left="4512" w:hanging="420"/>
      </w:pPr>
      <w:rPr>
        <w:rFonts w:ascii="Wingdings" w:hAnsi="Wingdings" w:hint="default"/>
      </w:rPr>
    </w:lvl>
  </w:abstractNum>
  <w:abstractNum w:abstractNumId="38">
    <w:nsid w:val="76AB5CCD"/>
    <w:multiLevelType w:val="hybridMultilevel"/>
    <w:tmpl w:val="2D22D4C8"/>
    <w:lvl w:ilvl="0" w:tplc="27BE2A4A">
      <w:start w:val="1"/>
      <w:numFmt w:val="decimalFullWidth"/>
      <w:lvlText w:val="（%1）"/>
      <w:lvlJc w:val="left"/>
      <w:pPr>
        <w:tabs>
          <w:tab w:val="num" w:pos="585"/>
        </w:tabs>
        <w:ind w:left="58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BE26DD7"/>
    <w:multiLevelType w:val="hybridMultilevel"/>
    <w:tmpl w:val="43CC3FE0"/>
    <w:lvl w:ilvl="0" w:tplc="D31EA6BE">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C7D2E18"/>
    <w:multiLevelType w:val="hybridMultilevel"/>
    <w:tmpl w:val="0820EFF4"/>
    <w:lvl w:ilvl="0" w:tplc="E8BACF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nsid w:val="7E36415B"/>
    <w:multiLevelType w:val="multilevel"/>
    <w:tmpl w:val="B36821E2"/>
    <w:lvl w:ilvl="0">
      <w:start w:val="1"/>
      <w:numFmt w:val="decimalFullWidth"/>
      <w:lvlText w:val="（%1）"/>
      <w:lvlJc w:val="left"/>
      <w:pPr>
        <w:tabs>
          <w:tab w:val="num" w:pos="585"/>
        </w:tabs>
        <w:ind w:left="585" w:hanging="405"/>
      </w:pPr>
      <w:rPr>
        <w:rFonts w:hint="eastAsia"/>
      </w:rPr>
    </w:lvl>
    <w:lvl w:ilvl="1">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nsid w:val="7F9C4504"/>
    <w:multiLevelType w:val="hybridMultilevel"/>
    <w:tmpl w:val="EB9E99DA"/>
    <w:lvl w:ilvl="0" w:tplc="E27C6684">
      <w:start w:val="1"/>
      <w:numFmt w:val="decimal"/>
      <w:lvlText w:val="%1．"/>
      <w:lvlJc w:val="left"/>
      <w:pPr>
        <w:tabs>
          <w:tab w:val="num" w:pos="824"/>
        </w:tabs>
        <w:ind w:left="824" w:hanging="360"/>
      </w:pPr>
      <w:rPr>
        <w:rFonts w:hint="eastAsia"/>
      </w:rPr>
    </w:lvl>
    <w:lvl w:ilvl="1" w:tplc="2E4A1332" w:tentative="1">
      <w:start w:val="1"/>
      <w:numFmt w:val="aiueoFullWidth"/>
      <w:lvlText w:val="(%2)"/>
      <w:lvlJc w:val="left"/>
      <w:pPr>
        <w:tabs>
          <w:tab w:val="num" w:pos="1304"/>
        </w:tabs>
        <w:ind w:left="1304" w:hanging="420"/>
      </w:pPr>
    </w:lvl>
    <w:lvl w:ilvl="2" w:tplc="A9964D3E" w:tentative="1">
      <w:start w:val="1"/>
      <w:numFmt w:val="decimalEnclosedCircle"/>
      <w:lvlText w:val="%3"/>
      <w:lvlJc w:val="left"/>
      <w:pPr>
        <w:tabs>
          <w:tab w:val="num" w:pos="1724"/>
        </w:tabs>
        <w:ind w:left="1724" w:hanging="420"/>
      </w:pPr>
    </w:lvl>
    <w:lvl w:ilvl="3" w:tplc="A88A32A4" w:tentative="1">
      <w:start w:val="1"/>
      <w:numFmt w:val="decimal"/>
      <w:lvlText w:val="%4."/>
      <w:lvlJc w:val="left"/>
      <w:pPr>
        <w:tabs>
          <w:tab w:val="num" w:pos="2144"/>
        </w:tabs>
        <w:ind w:left="2144" w:hanging="420"/>
      </w:pPr>
    </w:lvl>
    <w:lvl w:ilvl="4" w:tplc="4DFA08A2" w:tentative="1">
      <w:start w:val="1"/>
      <w:numFmt w:val="aiueoFullWidth"/>
      <w:lvlText w:val="(%5)"/>
      <w:lvlJc w:val="left"/>
      <w:pPr>
        <w:tabs>
          <w:tab w:val="num" w:pos="2564"/>
        </w:tabs>
        <w:ind w:left="2564" w:hanging="420"/>
      </w:pPr>
    </w:lvl>
    <w:lvl w:ilvl="5" w:tplc="A544BE9E" w:tentative="1">
      <w:start w:val="1"/>
      <w:numFmt w:val="decimalEnclosedCircle"/>
      <w:lvlText w:val="%6"/>
      <w:lvlJc w:val="left"/>
      <w:pPr>
        <w:tabs>
          <w:tab w:val="num" w:pos="2984"/>
        </w:tabs>
        <w:ind w:left="2984" w:hanging="420"/>
      </w:pPr>
    </w:lvl>
    <w:lvl w:ilvl="6" w:tplc="423AFF5A" w:tentative="1">
      <w:start w:val="1"/>
      <w:numFmt w:val="decimal"/>
      <w:lvlText w:val="%7."/>
      <w:lvlJc w:val="left"/>
      <w:pPr>
        <w:tabs>
          <w:tab w:val="num" w:pos="3404"/>
        </w:tabs>
        <w:ind w:left="3404" w:hanging="420"/>
      </w:pPr>
    </w:lvl>
    <w:lvl w:ilvl="7" w:tplc="E04441C6" w:tentative="1">
      <w:start w:val="1"/>
      <w:numFmt w:val="aiueoFullWidth"/>
      <w:lvlText w:val="(%8)"/>
      <w:lvlJc w:val="left"/>
      <w:pPr>
        <w:tabs>
          <w:tab w:val="num" w:pos="3824"/>
        </w:tabs>
        <w:ind w:left="3824" w:hanging="420"/>
      </w:pPr>
    </w:lvl>
    <w:lvl w:ilvl="8" w:tplc="D0083C1C" w:tentative="1">
      <w:start w:val="1"/>
      <w:numFmt w:val="decimalEnclosedCircle"/>
      <w:lvlText w:val="%9"/>
      <w:lvlJc w:val="left"/>
      <w:pPr>
        <w:tabs>
          <w:tab w:val="num" w:pos="4244"/>
        </w:tabs>
        <w:ind w:left="4244" w:hanging="420"/>
      </w:pPr>
    </w:lvl>
  </w:abstractNum>
  <w:num w:numId="1">
    <w:abstractNumId w:val="12"/>
  </w:num>
  <w:num w:numId="2">
    <w:abstractNumId w:val="30"/>
  </w:num>
  <w:num w:numId="3">
    <w:abstractNumId w:val="37"/>
  </w:num>
  <w:num w:numId="4">
    <w:abstractNumId w:val="42"/>
  </w:num>
  <w:num w:numId="5">
    <w:abstractNumId w:val="17"/>
  </w:num>
  <w:num w:numId="6">
    <w:abstractNumId w:val="8"/>
  </w:num>
  <w:num w:numId="7">
    <w:abstractNumId w:val="35"/>
  </w:num>
  <w:num w:numId="8">
    <w:abstractNumId w:val="34"/>
  </w:num>
  <w:num w:numId="9">
    <w:abstractNumId w:val="18"/>
  </w:num>
  <w:num w:numId="10">
    <w:abstractNumId w:val="10"/>
  </w:num>
  <w:num w:numId="11">
    <w:abstractNumId w:val="19"/>
  </w:num>
  <w:num w:numId="12">
    <w:abstractNumId w:val="6"/>
  </w:num>
  <w:num w:numId="13">
    <w:abstractNumId w:val="40"/>
  </w:num>
  <w:num w:numId="14">
    <w:abstractNumId w:val="4"/>
  </w:num>
  <w:num w:numId="15">
    <w:abstractNumId w:val="25"/>
  </w:num>
  <w:num w:numId="16">
    <w:abstractNumId w:val="39"/>
  </w:num>
  <w:num w:numId="17">
    <w:abstractNumId w:val="1"/>
  </w:num>
  <w:num w:numId="18">
    <w:abstractNumId w:val="24"/>
  </w:num>
  <w:num w:numId="19">
    <w:abstractNumId w:val="22"/>
  </w:num>
  <w:num w:numId="20">
    <w:abstractNumId w:val="28"/>
  </w:num>
  <w:num w:numId="21">
    <w:abstractNumId w:val="2"/>
  </w:num>
  <w:num w:numId="22">
    <w:abstractNumId w:val="31"/>
  </w:num>
  <w:num w:numId="23">
    <w:abstractNumId w:val="3"/>
  </w:num>
  <w:num w:numId="24">
    <w:abstractNumId w:val="15"/>
  </w:num>
  <w:num w:numId="25">
    <w:abstractNumId w:val="33"/>
  </w:num>
  <w:num w:numId="26">
    <w:abstractNumId w:val="38"/>
  </w:num>
  <w:num w:numId="27">
    <w:abstractNumId w:val="13"/>
  </w:num>
  <w:num w:numId="28">
    <w:abstractNumId w:val="26"/>
  </w:num>
  <w:num w:numId="29">
    <w:abstractNumId w:val="9"/>
  </w:num>
  <w:num w:numId="30">
    <w:abstractNumId w:val="16"/>
  </w:num>
  <w:num w:numId="31">
    <w:abstractNumId w:val="29"/>
  </w:num>
  <w:num w:numId="32">
    <w:abstractNumId w:val="32"/>
  </w:num>
  <w:num w:numId="33">
    <w:abstractNumId w:val="23"/>
  </w:num>
  <w:num w:numId="34">
    <w:abstractNumId w:val="41"/>
  </w:num>
  <w:num w:numId="35">
    <w:abstractNumId w:val="7"/>
  </w:num>
  <w:num w:numId="36">
    <w:abstractNumId w:val="36"/>
  </w:num>
  <w:num w:numId="37">
    <w:abstractNumId w:val="20"/>
  </w:num>
  <w:num w:numId="38">
    <w:abstractNumId w:val="5"/>
  </w:num>
  <w:num w:numId="39">
    <w:abstractNumId w:val="14"/>
  </w:num>
  <w:num w:numId="40">
    <w:abstractNumId w:val="27"/>
  </w:num>
  <w:num w:numId="41">
    <w:abstractNumId w:val="0"/>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C9"/>
    <w:rsid w:val="0000080A"/>
    <w:rsid w:val="00002B9A"/>
    <w:rsid w:val="000064EE"/>
    <w:rsid w:val="00020833"/>
    <w:rsid w:val="00020B39"/>
    <w:rsid w:val="0002105D"/>
    <w:rsid w:val="00024D27"/>
    <w:rsid w:val="00026159"/>
    <w:rsid w:val="000307E3"/>
    <w:rsid w:val="00034DAC"/>
    <w:rsid w:val="00036ACF"/>
    <w:rsid w:val="00037873"/>
    <w:rsid w:val="00044B65"/>
    <w:rsid w:val="00044F8C"/>
    <w:rsid w:val="00046F2D"/>
    <w:rsid w:val="00047E46"/>
    <w:rsid w:val="000541C5"/>
    <w:rsid w:val="00060B61"/>
    <w:rsid w:val="00060F46"/>
    <w:rsid w:val="000622CC"/>
    <w:rsid w:val="0006290C"/>
    <w:rsid w:val="00062CA6"/>
    <w:rsid w:val="00063AD4"/>
    <w:rsid w:val="00064630"/>
    <w:rsid w:val="000662D3"/>
    <w:rsid w:val="000671BA"/>
    <w:rsid w:val="000674ED"/>
    <w:rsid w:val="00070C0C"/>
    <w:rsid w:val="000746EA"/>
    <w:rsid w:val="00074E02"/>
    <w:rsid w:val="00082280"/>
    <w:rsid w:val="00083318"/>
    <w:rsid w:val="0009022B"/>
    <w:rsid w:val="00090EC3"/>
    <w:rsid w:val="000939A5"/>
    <w:rsid w:val="0009624F"/>
    <w:rsid w:val="00096950"/>
    <w:rsid w:val="000971A4"/>
    <w:rsid w:val="000977AA"/>
    <w:rsid w:val="00097E13"/>
    <w:rsid w:val="000A3571"/>
    <w:rsid w:val="000A44F6"/>
    <w:rsid w:val="000A5427"/>
    <w:rsid w:val="000A6B97"/>
    <w:rsid w:val="000A75A8"/>
    <w:rsid w:val="000B0780"/>
    <w:rsid w:val="000B41E2"/>
    <w:rsid w:val="000B4D10"/>
    <w:rsid w:val="000C04E9"/>
    <w:rsid w:val="000C1F7A"/>
    <w:rsid w:val="000C27EE"/>
    <w:rsid w:val="000C30CB"/>
    <w:rsid w:val="000C3980"/>
    <w:rsid w:val="000C799A"/>
    <w:rsid w:val="000D5918"/>
    <w:rsid w:val="000E42AE"/>
    <w:rsid w:val="000E7E3B"/>
    <w:rsid w:val="000F15DA"/>
    <w:rsid w:val="000F67A8"/>
    <w:rsid w:val="00102F5E"/>
    <w:rsid w:val="00104BE2"/>
    <w:rsid w:val="00106674"/>
    <w:rsid w:val="001066AD"/>
    <w:rsid w:val="001067D5"/>
    <w:rsid w:val="001119B1"/>
    <w:rsid w:val="00112AC0"/>
    <w:rsid w:val="001158C7"/>
    <w:rsid w:val="00124B52"/>
    <w:rsid w:val="00135837"/>
    <w:rsid w:val="00135BED"/>
    <w:rsid w:val="001364B5"/>
    <w:rsid w:val="00137EF8"/>
    <w:rsid w:val="00140850"/>
    <w:rsid w:val="0014222B"/>
    <w:rsid w:val="00150278"/>
    <w:rsid w:val="001503D7"/>
    <w:rsid w:val="00154E00"/>
    <w:rsid w:val="00155807"/>
    <w:rsid w:val="00156F87"/>
    <w:rsid w:val="001603C2"/>
    <w:rsid w:val="001612D0"/>
    <w:rsid w:val="001710F7"/>
    <w:rsid w:val="001712CF"/>
    <w:rsid w:val="00173CAF"/>
    <w:rsid w:val="001812D4"/>
    <w:rsid w:val="00182A8F"/>
    <w:rsid w:val="00184261"/>
    <w:rsid w:val="00185476"/>
    <w:rsid w:val="001873B9"/>
    <w:rsid w:val="001917C9"/>
    <w:rsid w:val="00193693"/>
    <w:rsid w:val="00193E71"/>
    <w:rsid w:val="001A13AF"/>
    <w:rsid w:val="001A265C"/>
    <w:rsid w:val="001A3604"/>
    <w:rsid w:val="001A3DE0"/>
    <w:rsid w:val="001C041E"/>
    <w:rsid w:val="001C1B7C"/>
    <w:rsid w:val="001C4388"/>
    <w:rsid w:val="001C50D2"/>
    <w:rsid w:val="001C56CB"/>
    <w:rsid w:val="001D0FBA"/>
    <w:rsid w:val="001D1BB7"/>
    <w:rsid w:val="001D3B67"/>
    <w:rsid w:val="001D6A39"/>
    <w:rsid w:val="001E450F"/>
    <w:rsid w:val="001E6BDB"/>
    <w:rsid w:val="001F1C27"/>
    <w:rsid w:val="001F33E7"/>
    <w:rsid w:val="001F461B"/>
    <w:rsid w:val="001F6C56"/>
    <w:rsid w:val="002005D6"/>
    <w:rsid w:val="002042B5"/>
    <w:rsid w:val="00204F16"/>
    <w:rsid w:val="00206C53"/>
    <w:rsid w:val="00210EF8"/>
    <w:rsid w:val="00212353"/>
    <w:rsid w:val="00213100"/>
    <w:rsid w:val="00217C2B"/>
    <w:rsid w:val="0022104E"/>
    <w:rsid w:val="002231CF"/>
    <w:rsid w:val="0022609B"/>
    <w:rsid w:val="00226CDA"/>
    <w:rsid w:val="0023476B"/>
    <w:rsid w:val="00240626"/>
    <w:rsid w:val="002501C2"/>
    <w:rsid w:val="002508EE"/>
    <w:rsid w:val="0025306C"/>
    <w:rsid w:val="00254160"/>
    <w:rsid w:val="00254E92"/>
    <w:rsid w:val="002550E6"/>
    <w:rsid w:val="00255C1C"/>
    <w:rsid w:val="00261D3F"/>
    <w:rsid w:val="00262EF9"/>
    <w:rsid w:val="002649C7"/>
    <w:rsid w:val="00267ADA"/>
    <w:rsid w:val="00273CD7"/>
    <w:rsid w:val="002748E9"/>
    <w:rsid w:val="00274938"/>
    <w:rsid w:val="00274971"/>
    <w:rsid w:val="002749D6"/>
    <w:rsid w:val="00276B08"/>
    <w:rsid w:val="00277B79"/>
    <w:rsid w:val="0028158F"/>
    <w:rsid w:val="00284DD2"/>
    <w:rsid w:val="00287038"/>
    <w:rsid w:val="002A13F3"/>
    <w:rsid w:val="002A293D"/>
    <w:rsid w:val="002A6994"/>
    <w:rsid w:val="002B2970"/>
    <w:rsid w:val="002B5108"/>
    <w:rsid w:val="002C14A6"/>
    <w:rsid w:val="002C733B"/>
    <w:rsid w:val="002D078A"/>
    <w:rsid w:val="002D1BA7"/>
    <w:rsid w:val="002D2FD5"/>
    <w:rsid w:val="002D3296"/>
    <w:rsid w:val="002D44F0"/>
    <w:rsid w:val="002D58B3"/>
    <w:rsid w:val="002D7921"/>
    <w:rsid w:val="002E0EE8"/>
    <w:rsid w:val="002E55BC"/>
    <w:rsid w:val="002F6DCC"/>
    <w:rsid w:val="00301EE2"/>
    <w:rsid w:val="0030659D"/>
    <w:rsid w:val="0031255E"/>
    <w:rsid w:val="0031262A"/>
    <w:rsid w:val="00313E82"/>
    <w:rsid w:val="00317F3E"/>
    <w:rsid w:val="00323EC2"/>
    <w:rsid w:val="00334F40"/>
    <w:rsid w:val="00335C48"/>
    <w:rsid w:val="00337822"/>
    <w:rsid w:val="003435BF"/>
    <w:rsid w:val="00343761"/>
    <w:rsid w:val="00345850"/>
    <w:rsid w:val="003459D2"/>
    <w:rsid w:val="00345B1B"/>
    <w:rsid w:val="0034658E"/>
    <w:rsid w:val="003507B8"/>
    <w:rsid w:val="00352B8D"/>
    <w:rsid w:val="0035486F"/>
    <w:rsid w:val="00355148"/>
    <w:rsid w:val="00360EEF"/>
    <w:rsid w:val="00374AC5"/>
    <w:rsid w:val="00380C53"/>
    <w:rsid w:val="00384D92"/>
    <w:rsid w:val="0038597A"/>
    <w:rsid w:val="0038657F"/>
    <w:rsid w:val="00386586"/>
    <w:rsid w:val="00391E47"/>
    <w:rsid w:val="00392743"/>
    <w:rsid w:val="0039285E"/>
    <w:rsid w:val="00393C71"/>
    <w:rsid w:val="003A1FE3"/>
    <w:rsid w:val="003A2434"/>
    <w:rsid w:val="003A5FC4"/>
    <w:rsid w:val="003B2E75"/>
    <w:rsid w:val="003B32DF"/>
    <w:rsid w:val="003B47DA"/>
    <w:rsid w:val="003B5F93"/>
    <w:rsid w:val="003C131B"/>
    <w:rsid w:val="003C2966"/>
    <w:rsid w:val="003C3C87"/>
    <w:rsid w:val="003C6E4E"/>
    <w:rsid w:val="003C700E"/>
    <w:rsid w:val="003C7FC0"/>
    <w:rsid w:val="003D004E"/>
    <w:rsid w:val="003D5145"/>
    <w:rsid w:val="003D7BB4"/>
    <w:rsid w:val="003E0961"/>
    <w:rsid w:val="003E195A"/>
    <w:rsid w:val="003E3D06"/>
    <w:rsid w:val="003F0BDD"/>
    <w:rsid w:val="003F7E25"/>
    <w:rsid w:val="00403EA7"/>
    <w:rsid w:val="00403F25"/>
    <w:rsid w:val="004057A9"/>
    <w:rsid w:val="0040636E"/>
    <w:rsid w:val="004104E4"/>
    <w:rsid w:val="00412F2B"/>
    <w:rsid w:val="00416052"/>
    <w:rsid w:val="004177C1"/>
    <w:rsid w:val="0042051D"/>
    <w:rsid w:val="00427885"/>
    <w:rsid w:val="00430F60"/>
    <w:rsid w:val="0043187C"/>
    <w:rsid w:val="00433221"/>
    <w:rsid w:val="00442790"/>
    <w:rsid w:val="0044424F"/>
    <w:rsid w:val="0044629F"/>
    <w:rsid w:val="00446EAE"/>
    <w:rsid w:val="00451DF3"/>
    <w:rsid w:val="004549A6"/>
    <w:rsid w:val="00455A0D"/>
    <w:rsid w:val="00457856"/>
    <w:rsid w:val="00462006"/>
    <w:rsid w:val="00463B2E"/>
    <w:rsid w:val="0046498E"/>
    <w:rsid w:val="00466B0C"/>
    <w:rsid w:val="004701C9"/>
    <w:rsid w:val="00471BF7"/>
    <w:rsid w:val="00475E5F"/>
    <w:rsid w:val="004760C5"/>
    <w:rsid w:val="00476597"/>
    <w:rsid w:val="00480836"/>
    <w:rsid w:val="0048288D"/>
    <w:rsid w:val="00484D11"/>
    <w:rsid w:val="00487868"/>
    <w:rsid w:val="0048798E"/>
    <w:rsid w:val="00487C51"/>
    <w:rsid w:val="004925D2"/>
    <w:rsid w:val="00494B4F"/>
    <w:rsid w:val="00494E8E"/>
    <w:rsid w:val="004A041F"/>
    <w:rsid w:val="004A1880"/>
    <w:rsid w:val="004A5AED"/>
    <w:rsid w:val="004A7542"/>
    <w:rsid w:val="004B0912"/>
    <w:rsid w:val="004B0989"/>
    <w:rsid w:val="004B139D"/>
    <w:rsid w:val="004B1B38"/>
    <w:rsid w:val="004C2762"/>
    <w:rsid w:val="004C35EE"/>
    <w:rsid w:val="004C38BD"/>
    <w:rsid w:val="004C63C2"/>
    <w:rsid w:val="004D3EEA"/>
    <w:rsid w:val="004D5FC3"/>
    <w:rsid w:val="004D6907"/>
    <w:rsid w:val="004E2B52"/>
    <w:rsid w:val="004E32EB"/>
    <w:rsid w:val="004F0572"/>
    <w:rsid w:val="004F1667"/>
    <w:rsid w:val="004F2E94"/>
    <w:rsid w:val="004F3C02"/>
    <w:rsid w:val="004F4048"/>
    <w:rsid w:val="004F48BC"/>
    <w:rsid w:val="004F5520"/>
    <w:rsid w:val="00501AAD"/>
    <w:rsid w:val="00505AD4"/>
    <w:rsid w:val="00510F83"/>
    <w:rsid w:val="00512675"/>
    <w:rsid w:val="00514A1D"/>
    <w:rsid w:val="00515A11"/>
    <w:rsid w:val="00517442"/>
    <w:rsid w:val="00520AFB"/>
    <w:rsid w:val="00521B51"/>
    <w:rsid w:val="005231F2"/>
    <w:rsid w:val="005277B6"/>
    <w:rsid w:val="00533B67"/>
    <w:rsid w:val="00534488"/>
    <w:rsid w:val="005365B4"/>
    <w:rsid w:val="0054397F"/>
    <w:rsid w:val="00553096"/>
    <w:rsid w:val="0055403F"/>
    <w:rsid w:val="0057284A"/>
    <w:rsid w:val="0057415B"/>
    <w:rsid w:val="00574C77"/>
    <w:rsid w:val="00575860"/>
    <w:rsid w:val="00577787"/>
    <w:rsid w:val="0058583A"/>
    <w:rsid w:val="0058654D"/>
    <w:rsid w:val="005878AE"/>
    <w:rsid w:val="00587C5F"/>
    <w:rsid w:val="005906B3"/>
    <w:rsid w:val="00591D89"/>
    <w:rsid w:val="005957C5"/>
    <w:rsid w:val="005974A3"/>
    <w:rsid w:val="00597C72"/>
    <w:rsid w:val="005A4F53"/>
    <w:rsid w:val="005A6014"/>
    <w:rsid w:val="005B1475"/>
    <w:rsid w:val="005B339B"/>
    <w:rsid w:val="005B385F"/>
    <w:rsid w:val="005B45D1"/>
    <w:rsid w:val="005B7715"/>
    <w:rsid w:val="005C5380"/>
    <w:rsid w:val="005D0A1F"/>
    <w:rsid w:val="005D13E4"/>
    <w:rsid w:val="005D2AD1"/>
    <w:rsid w:val="005E2CE0"/>
    <w:rsid w:val="005E6255"/>
    <w:rsid w:val="005F01AE"/>
    <w:rsid w:val="005F0540"/>
    <w:rsid w:val="005F1396"/>
    <w:rsid w:val="005F2C0A"/>
    <w:rsid w:val="005F302D"/>
    <w:rsid w:val="005F34E5"/>
    <w:rsid w:val="005F5E76"/>
    <w:rsid w:val="005F63BC"/>
    <w:rsid w:val="005F732F"/>
    <w:rsid w:val="005F7900"/>
    <w:rsid w:val="005F7CF5"/>
    <w:rsid w:val="00603148"/>
    <w:rsid w:val="00603F95"/>
    <w:rsid w:val="00604022"/>
    <w:rsid w:val="00604EDB"/>
    <w:rsid w:val="00607FDA"/>
    <w:rsid w:val="00610704"/>
    <w:rsid w:val="006111DE"/>
    <w:rsid w:val="006113A9"/>
    <w:rsid w:val="00615349"/>
    <w:rsid w:val="00617130"/>
    <w:rsid w:val="00622837"/>
    <w:rsid w:val="00625B34"/>
    <w:rsid w:val="00625F66"/>
    <w:rsid w:val="0063404B"/>
    <w:rsid w:val="006411F9"/>
    <w:rsid w:val="006437F3"/>
    <w:rsid w:val="00643BE4"/>
    <w:rsid w:val="00645601"/>
    <w:rsid w:val="00653EBB"/>
    <w:rsid w:val="0065412B"/>
    <w:rsid w:val="00656474"/>
    <w:rsid w:val="006570DC"/>
    <w:rsid w:val="006619DA"/>
    <w:rsid w:val="0066243A"/>
    <w:rsid w:val="00664C2D"/>
    <w:rsid w:val="00664CA0"/>
    <w:rsid w:val="00665136"/>
    <w:rsid w:val="00666107"/>
    <w:rsid w:val="006710AF"/>
    <w:rsid w:val="00672387"/>
    <w:rsid w:val="00672E24"/>
    <w:rsid w:val="00673E56"/>
    <w:rsid w:val="0068386D"/>
    <w:rsid w:val="00685C1E"/>
    <w:rsid w:val="0068727D"/>
    <w:rsid w:val="006934EF"/>
    <w:rsid w:val="00694537"/>
    <w:rsid w:val="006973F3"/>
    <w:rsid w:val="006A0AAE"/>
    <w:rsid w:val="006A1CE8"/>
    <w:rsid w:val="006A5875"/>
    <w:rsid w:val="006B0498"/>
    <w:rsid w:val="006B0B91"/>
    <w:rsid w:val="006B117D"/>
    <w:rsid w:val="006B328A"/>
    <w:rsid w:val="006B5243"/>
    <w:rsid w:val="006B5509"/>
    <w:rsid w:val="006B5C85"/>
    <w:rsid w:val="006C3503"/>
    <w:rsid w:val="006C4DEB"/>
    <w:rsid w:val="006D04EA"/>
    <w:rsid w:val="006D14F5"/>
    <w:rsid w:val="006E00B1"/>
    <w:rsid w:val="006E053B"/>
    <w:rsid w:val="006E116F"/>
    <w:rsid w:val="006E4AEC"/>
    <w:rsid w:val="006E4C96"/>
    <w:rsid w:val="006E77A4"/>
    <w:rsid w:val="006F2BFC"/>
    <w:rsid w:val="006F5760"/>
    <w:rsid w:val="006F7AA7"/>
    <w:rsid w:val="00700E3A"/>
    <w:rsid w:val="00701749"/>
    <w:rsid w:val="00701A63"/>
    <w:rsid w:val="007074E1"/>
    <w:rsid w:val="007135EA"/>
    <w:rsid w:val="00720865"/>
    <w:rsid w:val="00721A40"/>
    <w:rsid w:val="00721F1B"/>
    <w:rsid w:val="00722D23"/>
    <w:rsid w:val="00723D0B"/>
    <w:rsid w:val="00724F25"/>
    <w:rsid w:val="00733011"/>
    <w:rsid w:val="007363DC"/>
    <w:rsid w:val="00745FA5"/>
    <w:rsid w:val="00746F79"/>
    <w:rsid w:val="007505E6"/>
    <w:rsid w:val="007513C4"/>
    <w:rsid w:val="00752787"/>
    <w:rsid w:val="00753D5D"/>
    <w:rsid w:val="0075401D"/>
    <w:rsid w:val="00754560"/>
    <w:rsid w:val="00757CD2"/>
    <w:rsid w:val="00760B03"/>
    <w:rsid w:val="00762F01"/>
    <w:rsid w:val="007754B3"/>
    <w:rsid w:val="007755EA"/>
    <w:rsid w:val="00781ED9"/>
    <w:rsid w:val="007830B7"/>
    <w:rsid w:val="00786196"/>
    <w:rsid w:val="007900D3"/>
    <w:rsid w:val="00790FF2"/>
    <w:rsid w:val="00791343"/>
    <w:rsid w:val="007914AC"/>
    <w:rsid w:val="007956B0"/>
    <w:rsid w:val="007A0DD5"/>
    <w:rsid w:val="007A4237"/>
    <w:rsid w:val="007A453B"/>
    <w:rsid w:val="007A63F4"/>
    <w:rsid w:val="007A7BCC"/>
    <w:rsid w:val="007B0C49"/>
    <w:rsid w:val="007B142D"/>
    <w:rsid w:val="007B2053"/>
    <w:rsid w:val="007B2C42"/>
    <w:rsid w:val="007B3D8E"/>
    <w:rsid w:val="007B7C23"/>
    <w:rsid w:val="007C1276"/>
    <w:rsid w:val="007C2625"/>
    <w:rsid w:val="007C7517"/>
    <w:rsid w:val="007C7B3E"/>
    <w:rsid w:val="007D1699"/>
    <w:rsid w:val="007D3BBD"/>
    <w:rsid w:val="007D52B1"/>
    <w:rsid w:val="007D752D"/>
    <w:rsid w:val="007D77C8"/>
    <w:rsid w:val="007D7F38"/>
    <w:rsid w:val="007E063A"/>
    <w:rsid w:val="007E387D"/>
    <w:rsid w:val="007E5629"/>
    <w:rsid w:val="007E5D51"/>
    <w:rsid w:val="007E6FD4"/>
    <w:rsid w:val="007F357A"/>
    <w:rsid w:val="007F54A6"/>
    <w:rsid w:val="00801129"/>
    <w:rsid w:val="008016DA"/>
    <w:rsid w:val="00801B57"/>
    <w:rsid w:val="00802A9F"/>
    <w:rsid w:val="0080552A"/>
    <w:rsid w:val="008066B4"/>
    <w:rsid w:val="00813640"/>
    <w:rsid w:val="00820633"/>
    <w:rsid w:val="00830CA4"/>
    <w:rsid w:val="00830E77"/>
    <w:rsid w:val="0083197E"/>
    <w:rsid w:val="008328D0"/>
    <w:rsid w:val="0083320B"/>
    <w:rsid w:val="00833266"/>
    <w:rsid w:val="008363E1"/>
    <w:rsid w:val="00836D7F"/>
    <w:rsid w:val="00836FDF"/>
    <w:rsid w:val="00841F4E"/>
    <w:rsid w:val="008426D6"/>
    <w:rsid w:val="008437B8"/>
    <w:rsid w:val="00843A57"/>
    <w:rsid w:val="00844631"/>
    <w:rsid w:val="00844E40"/>
    <w:rsid w:val="00850A0B"/>
    <w:rsid w:val="00856C7A"/>
    <w:rsid w:val="00857CEA"/>
    <w:rsid w:val="00861E9D"/>
    <w:rsid w:val="00864EAE"/>
    <w:rsid w:val="0086541D"/>
    <w:rsid w:val="00867235"/>
    <w:rsid w:val="0087129A"/>
    <w:rsid w:val="00871440"/>
    <w:rsid w:val="00872774"/>
    <w:rsid w:val="0088102B"/>
    <w:rsid w:val="008810A2"/>
    <w:rsid w:val="0088743F"/>
    <w:rsid w:val="008874FA"/>
    <w:rsid w:val="00887EAA"/>
    <w:rsid w:val="00892226"/>
    <w:rsid w:val="00892A96"/>
    <w:rsid w:val="00892DB8"/>
    <w:rsid w:val="00893BBD"/>
    <w:rsid w:val="008953FD"/>
    <w:rsid w:val="00897DAF"/>
    <w:rsid w:val="008A1435"/>
    <w:rsid w:val="008B4F9D"/>
    <w:rsid w:val="008B546B"/>
    <w:rsid w:val="008B5F5A"/>
    <w:rsid w:val="008C1EC3"/>
    <w:rsid w:val="008C3453"/>
    <w:rsid w:val="008C7E70"/>
    <w:rsid w:val="008D138E"/>
    <w:rsid w:val="008D2C0D"/>
    <w:rsid w:val="008D2CB3"/>
    <w:rsid w:val="008D3737"/>
    <w:rsid w:val="008D3952"/>
    <w:rsid w:val="008D4A1C"/>
    <w:rsid w:val="008D7565"/>
    <w:rsid w:val="008D78CD"/>
    <w:rsid w:val="008E0B99"/>
    <w:rsid w:val="008E373B"/>
    <w:rsid w:val="008E3FB3"/>
    <w:rsid w:val="008E5BFA"/>
    <w:rsid w:val="008F14EF"/>
    <w:rsid w:val="008F3E5D"/>
    <w:rsid w:val="008F6A1B"/>
    <w:rsid w:val="008F7117"/>
    <w:rsid w:val="0090149D"/>
    <w:rsid w:val="009159B5"/>
    <w:rsid w:val="00916618"/>
    <w:rsid w:val="00916E72"/>
    <w:rsid w:val="00917545"/>
    <w:rsid w:val="00920D12"/>
    <w:rsid w:val="00921545"/>
    <w:rsid w:val="009262B3"/>
    <w:rsid w:val="009277E4"/>
    <w:rsid w:val="00931894"/>
    <w:rsid w:val="00933BEF"/>
    <w:rsid w:val="009358E9"/>
    <w:rsid w:val="00936DC1"/>
    <w:rsid w:val="0094054F"/>
    <w:rsid w:val="00944829"/>
    <w:rsid w:val="0094526A"/>
    <w:rsid w:val="0094673F"/>
    <w:rsid w:val="00950379"/>
    <w:rsid w:val="00950A76"/>
    <w:rsid w:val="00954659"/>
    <w:rsid w:val="00956305"/>
    <w:rsid w:val="00956C2F"/>
    <w:rsid w:val="0095733A"/>
    <w:rsid w:val="00962C17"/>
    <w:rsid w:val="00964AA7"/>
    <w:rsid w:val="0096505B"/>
    <w:rsid w:val="00972814"/>
    <w:rsid w:val="0097597A"/>
    <w:rsid w:val="00977E1A"/>
    <w:rsid w:val="00980FD0"/>
    <w:rsid w:val="00982FA8"/>
    <w:rsid w:val="009851FB"/>
    <w:rsid w:val="00987847"/>
    <w:rsid w:val="00990FE2"/>
    <w:rsid w:val="00992240"/>
    <w:rsid w:val="00994F70"/>
    <w:rsid w:val="009A2F35"/>
    <w:rsid w:val="009A32FA"/>
    <w:rsid w:val="009A46B6"/>
    <w:rsid w:val="009B329B"/>
    <w:rsid w:val="009B39B9"/>
    <w:rsid w:val="009B3A9F"/>
    <w:rsid w:val="009B437C"/>
    <w:rsid w:val="009B47ED"/>
    <w:rsid w:val="009B49FF"/>
    <w:rsid w:val="009B5F2D"/>
    <w:rsid w:val="009B61D9"/>
    <w:rsid w:val="009C5097"/>
    <w:rsid w:val="009D0548"/>
    <w:rsid w:val="009D1226"/>
    <w:rsid w:val="009D27F0"/>
    <w:rsid w:val="009E423F"/>
    <w:rsid w:val="009E64B1"/>
    <w:rsid w:val="009E66A6"/>
    <w:rsid w:val="009E7112"/>
    <w:rsid w:val="009E7FA7"/>
    <w:rsid w:val="009F4066"/>
    <w:rsid w:val="009F72F2"/>
    <w:rsid w:val="009F749D"/>
    <w:rsid w:val="00A01006"/>
    <w:rsid w:val="00A053EA"/>
    <w:rsid w:val="00A113BB"/>
    <w:rsid w:val="00A1160B"/>
    <w:rsid w:val="00A11F7E"/>
    <w:rsid w:val="00A15EF6"/>
    <w:rsid w:val="00A21767"/>
    <w:rsid w:val="00A2255B"/>
    <w:rsid w:val="00A24ABA"/>
    <w:rsid w:val="00A325A8"/>
    <w:rsid w:val="00A33125"/>
    <w:rsid w:val="00A4192B"/>
    <w:rsid w:val="00A4691F"/>
    <w:rsid w:val="00A47A04"/>
    <w:rsid w:val="00A57C45"/>
    <w:rsid w:val="00A6133F"/>
    <w:rsid w:val="00A62829"/>
    <w:rsid w:val="00A6287A"/>
    <w:rsid w:val="00A64A30"/>
    <w:rsid w:val="00A663D0"/>
    <w:rsid w:val="00A66F36"/>
    <w:rsid w:val="00A70878"/>
    <w:rsid w:val="00A710B5"/>
    <w:rsid w:val="00A73872"/>
    <w:rsid w:val="00A74C3A"/>
    <w:rsid w:val="00A75C12"/>
    <w:rsid w:val="00A82FBA"/>
    <w:rsid w:val="00A83258"/>
    <w:rsid w:val="00A84969"/>
    <w:rsid w:val="00A85800"/>
    <w:rsid w:val="00A864FF"/>
    <w:rsid w:val="00A925E1"/>
    <w:rsid w:val="00A9399B"/>
    <w:rsid w:val="00A94AA6"/>
    <w:rsid w:val="00A95E1B"/>
    <w:rsid w:val="00A971AB"/>
    <w:rsid w:val="00AA135A"/>
    <w:rsid w:val="00AA2967"/>
    <w:rsid w:val="00AA7F94"/>
    <w:rsid w:val="00AA7FB4"/>
    <w:rsid w:val="00AB19FC"/>
    <w:rsid w:val="00AB25AA"/>
    <w:rsid w:val="00AB2CFF"/>
    <w:rsid w:val="00AB4113"/>
    <w:rsid w:val="00AB5D4F"/>
    <w:rsid w:val="00AB5F01"/>
    <w:rsid w:val="00AC2C5C"/>
    <w:rsid w:val="00AC3688"/>
    <w:rsid w:val="00AC4EC0"/>
    <w:rsid w:val="00AE1634"/>
    <w:rsid w:val="00AE16ED"/>
    <w:rsid w:val="00AE1FEE"/>
    <w:rsid w:val="00AE7C47"/>
    <w:rsid w:val="00AF08B6"/>
    <w:rsid w:val="00AF2415"/>
    <w:rsid w:val="00AF372B"/>
    <w:rsid w:val="00AF4B83"/>
    <w:rsid w:val="00B031A4"/>
    <w:rsid w:val="00B04A07"/>
    <w:rsid w:val="00B14FDC"/>
    <w:rsid w:val="00B1542A"/>
    <w:rsid w:val="00B173F5"/>
    <w:rsid w:val="00B176E8"/>
    <w:rsid w:val="00B20636"/>
    <w:rsid w:val="00B20DF1"/>
    <w:rsid w:val="00B23FFE"/>
    <w:rsid w:val="00B24A59"/>
    <w:rsid w:val="00B24C9B"/>
    <w:rsid w:val="00B24F6C"/>
    <w:rsid w:val="00B30B96"/>
    <w:rsid w:val="00B30D3C"/>
    <w:rsid w:val="00B31F9C"/>
    <w:rsid w:val="00B32C53"/>
    <w:rsid w:val="00B3356A"/>
    <w:rsid w:val="00B353BD"/>
    <w:rsid w:val="00B408F0"/>
    <w:rsid w:val="00B421D4"/>
    <w:rsid w:val="00B44750"/>
    <w:rsid w:val="00B46F8C"/>
    <w:rsid w:val="00B51560"/>
    <w:rsid w:val="00B53456"/>
    <w:rsid w:val="00B534D6"/>
    <w:rsid w:val="00B549C9"/>
    <w:rsid w:val="00B63A0E"/>
    <w:rsid w:val="00B71350"/>
    <w:rsid w:val="00B72857"/>
    <w:rsid w:val="00B73653"/>
    <w:rsid w:val="00B7638A"/>
    <w:rsid w:val="00B7694F"/>
    <w:rsid w:val="00B776C0"/>
    <w:rsid w:val="00B8109E"/>
    <w:rsid w:val="00B81153"/>
    <w:rsid w:val="00B83CA0"/>
    <w:rsid w:val="00B85522"/>
    <w:rsid w:val="00B90AC2"/>
    <w:rsid w:val="00B9135C"/>
    <w:rsid w:val="00B946B4"/>
    <w:rsid w:val="00B97B2E"/>
    <w:rsid w:val="00BA582E"/>
    <w:rsid w:val="00BA5F88"/>
    <w:rsid w:val="00BA68BA"/>
    <w:rsid w:val="00BA7F50"/>
    <w:rsid w:val="00BB0F71"/>
    <w:rsid w:val="00BB138A"/>
    <w:rsid w:val="00BB52D9"/>
    <w:rsid w:val="00BB6205"/>
    <w:rsid w:val="00BB687F"/>
    <w:rsid w:val="00BB6CAA"/>
    <w:rsid w:val="00BC23FD"/>
    <w:rsid w:val="00BC5FF2"/>
    <w:rsid w:val="00BD0C39"/>
    <w:rsid w:val="00BD3B35"/>
    <w:rsid w:val="00BD4BB6"/>
    <w:rsid w:val="00BD55CE"/>
    <w:rsid w:val="00BD5B33"/>
    <w:rsid w:val="00BD7773"/>
    <w:rsid w:val="00BE00FE"/>
    <w:rsid w:val="00BE0BDB"/>
    <w:rsid w:val="00BF19D2"/>
    <w:rsid w:val="00BF1DFE"/>
    <w:rsid w:val="00BF6BE0"/>
    <w:rsid w:val="00BF72CD"/>
    <w:rsid w:val="00C00E75"/>
    <w:rsid w:val="00C0352D"/>
    <w:rsid w:val="00C0430C"/>
    <w:rsid w:val="00C051C8"/>
    <w:rsid w:val="00C108DB"/>
    <w:rsid w:val="00C10C29"/>
    <w:rsid w:val="00C1258B"/>
    <w:rsid w:val="00C16B3C"/>
    <w:rsid w:val="00C22E1D"/>
    <w:rsid w:val="00C23FA7"/>
    <w:rsid w:val="00C33C6A"/>
    <w:rsid w:val="00C34E00"/>
    <w:rsid w:val="00C37704"/>
    <w:rsid w:val="00C40323"/>
    <w:rsid w:val="00C424E9"/>
    <w:rsid w:val="00C43700"/>
    <w:rsid w:val="00C45B59"/>
    <w:rsid w:val="00C54DC5"/>
    <w:rsid w:val="00C56236"/>
    <w:rsid w:val="00C56D20"/>
    <w:rsid w:val="00C57C35"/>
    <w:rsid w:val="00C64A04"/>
    <w:rsid w:val="00C6626B"/>
    <w:rsid w:val="00C66595"/>
    <w:rsid w:val="00C6673D"/>
    <w:rsid w:val="00C74299"/>
    <w:rsid w:val="00C7518A"/>
    <w:rsid w:val="00C776E7"/>
    <w:rsid w:val="00C7772E"/>
    <w:rsid w:val="00C823D3"/>
    <w:rsid w:val="00C83FF3"/>
    <w:rsid w:val="00C84EF5"/>
    <w:rsid w:val="00C85A12"/>
    <w:rsid w:val="00C860CC"/>
    <w:rsid w:val="00C901E9"/>
    <w:rsid w:val="00C90866"/>
    <w:rsid w:val="00C92561"/>
    <w:rsid w:val="00C93266"/>
    <w:rsid w:val="00C93F3B"/>
    <w:rsid w:val="00C941BA"/>
    <w:rsid w:val="00C95185"/>
    <w:rsid w:val="00C95536"/>
    <w:rsid w:val="00C95E6A"/>
    <w:rsid w:val="00C97429"/>
    <w:rsid w:val="00C97F73"/>
    <w:rsid w:val="00CA21DC"/>
    <w:rsid w:val="00CA44AC"/>
    <w:rsid w:val="00CA4F15"/>
    <w:rsid w:val="00CA6492"/>
    <w:rsid w:val="00CA6A27"/>
    <w:rsid w:val="00CB0414"/>
    <w:rsid w:val="00CB1D9C"/>
    <w:rsid w:val="00CC2EAD"/>
    <w:rsid w:val="00CC4867"/>
    <w:rsid w:val="00CC4CF6"/>
    <w:rsid w:val="00CC65A0"/>
    <w:rsid w:val="00CC6750"/>
    <w:rsid w:val="00CC71E1"/>
    <w:rsid w:val="00CC7240"/>
    <w:rsid w:val="00CD1D76"/>
    <w:rsid w:val="00CD2B7A"/>
    <w:rsid w:val="00CD4525"/>
    <w:rsid w:val="00CD6135"/>
    <w:rsid w:val="00CD6E9C"/>
    <w:rsid w:val="00CE019A"/>
    <w:rsid w:val="00CE1834"/>
    <w:rsid w:val="00CE5DAC"/>
    <w:rsid w:val="00CE7BCF"/>
    <w:rsid w:val="00CF0E79"/>
    <w:rsid w:val="00CF3B06"/>
    <w:rsid w:val="00CF4A60"/>
    <w:rsid w:val="00CF4D82"/>
    <w:rsid w:val="00CF5CBF"/>
    <w:rsid w:val="00D01055"/>
    <w:rsid w:val="00D047B5"/>
    <w:rsid w:val="00D055A9"/>
    <w:rsid w:val="00D1021B"/>
    <w:rsid w:val="00D12910"/>
    <w:rsid w:val="00D1636E"/>
    <w:rsid w:val="00D17D4E"/>
    <w:rsid w:val="00D224BC"/>
    <w:rsid w:val="00D22C6D"/>
    <w:rsid w:val="00D26E3C"/>
    <w:rsid w:val="00D323D8"/>
    <w:rsid w:val="00D32E17"/>
    <w:rsid w:val="00D346DC"/>
    <w:rsid w:val="00D34DDC"/>
    <w:rsid w:val="00D35D7B"/>
    <w:rsid w:val="00D37F5D"/>
    <w:rsid w:val="00D40E8B"/>
    <w:rsid w:val="00D4317D"/>
    <w:rsid w:val="00D45262"/>
    <w:rsid w:val="00D47353"/>
    <w:rsid w:val="00D50378"/>
    <w:rsid w:val="00D51E30"/>
    <w:rsid w:val="00D5354C"/>
    <w:rsid w:val="00D54811"/>
    <w:rsid w:val="00D54A1F"/>
    <w:rsid w:val="00D56F55"/>
    <w:rsid w:val="00D56F85"/>
    <w:rsid w:val="00D60187"/>
    <w:rsid w:val="00D60D71"/>
    <w:rsid w:val="00D621F5"/>
    <w:rsid w:val="00D6237C"/>
    <w:rsid w:val="00D62E31"/>
    <w:rsid w:val="00D641A8"/>
    <w:rsid w:val="00D6663C"/>
    <w:rsid w:val="00D701A8"/>
    <w:rsid w:val="00D70C4F"/>
    <w:rsid w:val="00D75F5A"/>
    <w:rsid w:val="00D7757F"/>
    <w:rsid w:val="00D817D5"/>
    <w:rsid w:val="00D82B60"/>
    <w:rsid w:val="00D85AE0"/>
    <w:rsid w:val="00D8772A"/>
    <w:rsid w:val="00D87CC5"/>
    <w:rsid w:val="00D92BFD"/>
    <w:rsid w:val="00D94D40"/>
    <w:rsid w:val="00D95E27"/>
    <w:rsid w:val="00D9787B"/>
    <w:rsid w:val="00DA54FC"/>
    <w:rsid w:val="00DA5FCE"/>
    <w:rsid w:val="00DA6261"/>
    <w:rsid w:val="00DB3550"/>
    <w:rsid w:val="00DB6DBB"/>
    <w:rsid w:val="00DB72D0"/>
    <w:rsid w:val="00DC02CA"/>
    <w:rsid w:val="00DC3253"/>
    <w:rsid w:val="00DC3534"/>
    <w:rsid w:val="00DC4C25"/>
    <w:rsid w:val="00DD0678"/>
    <w:rsid w:val="00DD1050"/>
    <w:rsid w:val="00DD19B9"/>
    <w:rsid w:val="00DD1B84"/>
    <w:rsid w:val="00DD2687"/>
    <w:rsid w:val="00DD4812"/>
    <w:rsid w:val="00DE0A43"/>
    <w:rsid w:val="00DE1F6A"/>
    <w:rsid w:val="00DE242C"/>
    <w:rsid w:val="00DE3C56"/>
    <w:rsid w:val="00DE49D6"/>
    <w:rsid w:val="00DF0868"/>
    <w:rsid w:val="00DF14CE"/>
    <w:rsid w:val="00DF18E4"/>
    <w:rsid w:val="00DF1CB1"/>
    <w:rsid w:val="00E054E4"/>
    <w:rsid w:val="00E05832"/>
    <w:rsid w:val="00E14F9E"/>
    <w:rsid w:val="00E1632D"/>
    <w:rsid w:val="00E17225"/>
    <w:rsid w:val="00E21593"/>
    <w:rsid w:val="00E22680"/>
    <w:rsid w:val="00E2303F"/>
    <w:rsid w:val="00E25A96"/>
    <w:rsid w:val="00E4149B"/>
    <w:rsid w:val="00E41BD0"/>
    <w:rsid w:val="00E43F49"/>
    <w:rsid w:val="00E4560D"/>
    <w:rsid w:val="00E45FB1"/>
    <w:rsid w:val="00E46E8F"/>
    <w:rsid w:val="00E511E4"/>
    <w:rsid w:val="00E53495"/>
    <w:rsid w:val="00E534B2"/>
    <w:rsid w:val="00E54DAB"/>
    <w:rsid w:val="00E5685F"/>
    <w:rsid w:val="00E6296A"/>
    <w:rsid w:val="00E653D6"/>
    <w:rsid w:val="00E6584B"/>
    <w:rsid w:val="00E65A4C"/>
    <w:rsid w:val="00E663D0"/>
    <w:rsid w:val="00E6729E"/>
    <w:rsid w:val="00E678CA"/>
    <w:rsid w:val="00E70A4F"/>
    <w:rsid w:val="00E71A93"/>
    <w:rsid w:val="00E7440A"/>
    <w:rsid w:val="00E80627"/>
    <w:rsid w:val="00E857F1"/>
    <w:rsid w:val="00E8651E"/>
    <w:rsid w:val="00E86C34"/>
    <w:rsid w:val="00E90E80"/>
    <w:rsid w:val="00E91511"/>
    <w:rsid w:val="00E9358A"/>
    <w:rsid w:val="00E93B89"/>
    <w:rsid w:val="00E94DCE"/>
    <w:rsid w:val="00E9624C"/>
    <w:rsid w:val="00EA1F11"/>
    <w:rsid w:val="00EA3954"/>
    <w:rsid w:val="00EA4C16"/>
    <w:rsid w:val="00EA7C7C"/>
    <w:rsid w:val="00EB19FF"/>
    <w:rsid w:val="00EB1AFF"/>
    <w:rsid w:val="00EB221D"/>
    <w:rsid w:val="00EB5DC3"/>
    <w:rsid w:val="00EC3037"/>
    <w:rsid w:val="00EC4961"/>
    <w:rsid w:val="00EC54AA"/>
    <w:rsid w:val="00EC6A0C"/>
    <w:rsid w:val="00ED0ECF"/>
    <w:rsid w:val="00EE6FEC"/>
    <w:rsid w:val="00EE7951"/>
    <w:rsid w:val="00EF504E"/>
    <w:rsid w:val="00EF57CE"/>
    <w:rsid w:val="00EF74DD"/>
    <w:rsid w:val="00F04B2F"/>
    <w:rsid w:val="00F06154"/>
    <w:rsid w:val="00F064D3"/>
    <w:rsid w:val="00F07F1C"/>
    <w:rsid w:val="00F12D2C"/>
    <w:rsid w:val="00F12D7A"/>
    <w:rsid w:val="00F138E5"/>
    <w:rsid w:val="00F14380"/>
    <w:rsid w:val="00F14C22"/>
    <w:rsid w:val="00F170C6"/>
    <w:rsid w:val="00F20CD5"/>
    <w:rsid w:val="00F22B9D"/>
    <w:rsid w:val="00F32E74"/>
    <w:rsid w:val="00F33843"/>
    <w:rsid w:val="00F33EB9"/>
    <w:rsid w:val="00F35FA6"/>
    <w:rsid w:val="00F3617B"/>
    <w:rsid w:val="00F371CF"/>
    <w:rsid w:val="00F41DE6"/>
    <w:rsid w:val="00F454C6"/>
    <w:rsid w:val="00F47832"/>
    <w:rsid w:val="00F51211"/>
    <w:rsid w:val="00F52878"/>
    <w:rsid w:val="00F564EF"/>
    <w:rsid w:val="00F636BB"/>
    <w:rsid w:val="00F664CB"/>
    <w:rsid w:val="00F70C20"/>
    <w:rsid w:val="00F71CB4"/>
    <w:rsid w:val="00F92A96"/>
    <w:rsid w:val="00F92F6A"/>
    <w:rsid w:val="00F96A99"/>
    <w:rsid w:val="00F96FAD"/>
    <w:rsid w:val="00F970FD"/>
    <w:rsid w:val="00FA25C8"/>
    <w:rsid w:val="00FA5EE0"/>
    <w:rsid w:val="00FA7C66"/>
    <w:rsid w:val="00FB10D7"/>
    <w:rsid w:val="00FB1E23"/>
    <w:rsid w:val="00FB7A63"/>
    <w:rsid w:val="00FC0436"/>
    <w:rsid w:val="00FC0DC4"/>
    <w:rsid w:val="00FC3E6D"/>
    <w:rsid w:val="00FC697A"/>
    <w:rsid w:val="00FC6B61"/>
    <w:rsid w:val="00FD223D"/>
    <w:rsid w:val="00FD3417"/>
    <w:rsid w:val="00FF04AC"/>
    <w:rsid w:val="00FF0569"/>
    <w:rsid w:val="00FF243B"/>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93E2DA5-71C7-40DC-A7CF-6DD300A5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keepNext/>
      <w:outlineLvl w:val="0"/>
    </w:pPr>
    <w:rPr>
      <w:rFonts w:eastAsia="ＭＳ ゴシック"/>
      <w:b/>
      <w:i/>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Arial Narrow" w:eastAsia="ＭＳ Ｐゴシック" w:hAnsi="Arial Narrow"/>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firstLine="360"/>
    </w:pPr>
    <w:rPr>
      <w:rFonts w:eastAsia="ＭＳ Ｐゴシック"/>
      <w:sz w:val="24"/>
    </w:rPr>
  </w:style>
  <w:style w:type="paragraph" w:styleId="a7">
    <w:name w:val="Balloon Text"/>
    <w:basedOn w:val="a"/>
    <w:semiHidden/>
    <w:rPr>
      <w:rFonts w:ascii="Arial" w:eastAsia="ＭＳ ゴシック" w:hAnsi="Arial"/>
      <w:sz w:val="18"/>
      <w:szCs w:val="18"/>
    </w:rPr>
  </w:style>
  <w:style w:type="character" w:styleId="a8">
    <w:name w:val="Hyperlink"/>
    <w:rsid w:val="00F371CF"/>
    <w:rPr>
      <w:color w:val="0000FF"/>
      <w:u w:val="single"/>
    </w:rPr>
  </w:style>
  <w:style w:type="paragraph" w:styleId="a9">
    <w:name w:val="Closing"/>
    <w:basedOn w:val="a"/>
    <w:pPr>
      <w:jc w:val="right"/>
    </w:pPr>
    <w:rPr>
      <w:rFonts w:eastAsia="ＭＳ Ｐゴシック"/>
      <w:sz w:val="24"/>
    </w:rPr>
  </w:style>
  <w:style w:type="character" w:styleId="aa">
    <w:name w:val="Strong"/>
    <w:uiPriority w:val="22"/>
    <w:qFormat/>
    <w:rsid w:val="00F371CF"/>
    <w:rPr>
      <w:b/>
      <w:bCs/>
    </w:rPr>
  </w:style>
  <w:style w:type="table" w:styleId="ab">
    <w:name w:val="Table Grid"/>
    <w:basedOn w:val="a1"/>
    <w:rsid w:val="00FD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C5097"/>
    <w:pPr>
      <w:widowControl/>
      <w:ind w:leftChars="400" w:left="840"/>
      <w:jc w:val="left"/>
    </w:pPr>
    <w:rPr>
      <w:rFonts w:ascii="ＭＳ Ｐゴシック" w:eastAsia="ＭＳ Ｐゴシック" w:hAnsi="ＭＳ Ｐゴシック" w:cs="ＭＳ Ｐゴシック"/>
      <w:kern w:val="0"/>
      <w:sz w:val="24"/>
      <w:szCs w:val="24"/>
    </w:rPr>
  </w:style>
  <w:style w:type="character" w:styleId="ad">
    <w:name w:val="annotation reference"/>
    <w:rsid w:val="009C5097"/>
    <w:rPr>
      <w:sz w:val="18"/>
      <w:szCs w:val="18"/>
    </w:rPr>
  </w:style>
  <w:style w:type="paragraph" w:styleId="ae">
    <w:name w:val="annotation text"/>
    <w:basedOn w:val="a"/>
    <w:link w:val="af"/>
    <w:rsid w:val="009C5097"/>
    <w:pPr>
      <w:jc w:val="left"/>
    </w:pPr>
  </w:style>
  <w:style w:type="character" w:customStyle="1" w:styleId="af">
    <w:name w:val="コメント文字列 (文字)"/>
    <w:link w:val="ae"/>
    <w:rsid w:val="009C5097"/>
    <w:rPr>
      <w:kern w:val="2"/>
      <w:sz w:val="21"/>
    </w:rPr>
  </w:style>
  <w:style w:type="paragraph" w:styleId="af0">
    <w:name w:val="annotation subject"/>
    <w:basedOn w:val="ae"/>
    <w:next w:val="ae"/>
    <w:link w:val="af1"/>
    <w:rsid w:val="009C5097"/>
    <w:rPr>
      <w:b/>
      <w:bCs/>
    </w:rPr>
  </w:style>
  <w:style w:type="character" w:customStyle="1" w:styleId="af1">
    <w:name w:val="コメント内容 (文字)"/>
    <w:link w:val="af0"/>
    <w:rsid w:val="009C5097"/>
    <w:rPr>
      <w:b/>
      <w:bCs/>
      <w:kern w:val="2"/>
      <w:sz w:val="21"/>
    </w:rPr>
  </w:style>
  <w:style w:type="character" w:styleId="af2">
    <w:name w:val="FollowedHyperlink"/>
    <w:rsid w:val="00C97F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1504">
      <w:bodyDiv w:val="1"/>
      <w:marLeft w:val="0"/>
      <w:marRight w:val="0"/>
      <w:marTop w:val="0"/>
      <w:marBottom w:val="0"/>
      <w:divBdr>
        <w:top w:val="none" w:sz="0" w:space="0" w:color="auto"/>
        <w:left w:val="none" w:sz="0" w:space="0" w:color="auto"/>
        <w:bottom w:val="none" w:sz="0" w:space="0" w:color="auto"/>
        <w:right w:val="none" w:sz="0" w:space="0" w:color="auto"/>
      </w:divBdr>
    </w:div>
    <w:div w:id="889651427">
      <w:bodyDiv w:val="1"/>
      <w:marLeft w:val="0"/>
      <w:marRight w:val="0"/>
      <w:marTop w:val="0"/>
      <w:marBottom w:val="0"/>
      <w:divBdr>
        <w:top w:val="none" w:sz="0" w:space="0" w:color="auto"/>
        <w:left w:val="none" w:sz="0" w:space="0" w:color="auto"/>
        <w:bottom w:val="none" w:sz="0" w:space="0" w:color="auto"/>
        <w:right w:val="none" w:sz="0" w:space="0" w:color="auto"/>
      </w:divBdr>
    </w:div>
    <w:div w:id="1125389254">
      <w:bodyDiv w:val="1"/>
      <w:marLeft w:val="0"/>
      <w:marRight w:val="0"/>
      <w:marTop w:val="0"/>
      <w:marBottom w:val="0"/>
      <w:divBdr>
        <w:top w:val="none" w:sz="0" w:space="0" w:color="auto"/>
        <w:left w:val="none" w:sz="0" w:space="0" w:color="auto"/>
        <w:bottom w:val="none" w:sz="0" w:space="0" w:color="auto"/>
        <w:right w:val="none" w:sz="0" w:space="0" w:color="auto"/>
      </w:divBdr>
    </w:div>
    <w:div w:id="1382439994">
      <w:bodyDiv w:val="1"/>
      <w:marLeft w:val="0"/>
      <w:marRight w:val="0"/>
      <w:marTop w:val="0"/>
      <w:marBottom w:val="0"/>
      <w:divBdr>
        <w:top w:val="none" w:sz="0" w:space="0" w:color="auto"/>
        <w:left w:val="none" w:sz="0" w:space="0" w:color="auto"/>
        <w:bottom w:val="none" w:sz="0" w:space="0" w:color="auto"/>
        <w:right w:val="none" w:sz="0" w:space="0" w:color="auto"/>
      </w:divBdr>
    </w:div>
    <w:div w:id="1559786070">
      <w:bodyDiv w:val="1"/>
      <w:marLeft w:val="0"/>
      <w:marRight w:val="0"/>
      <w:marTop w:val="0"/>
      <w:marBottom w:val="0"/>
      <w:divBdr>
        <w:top w:val="none" w:sz="0" w:space="0" w:color="auto"/>
        <w:left w:val="none" w:sz="0" w:space="0" w:color="auto"/>
        <w:bottom w:val="none" w:sz="0" w:space="0" w:color="auto"/>
        <w:right w:val="none" w:sz="0" w:space="0" w:color="auto"/>
      </w:divBdr>
    </w:div>
    <w:div w:id="1569850317">
      <w:bodyDiv w:val="1"/>
      <w:marLeft w:val="0"/>
      <w:marRight w:val="0"/>
      <w:marTop w:val="0"/>
      <w:marBottom w:val="0"/>
      <w:divBdr>
        <w:top w:val="none" w:sz="0" w:space="0" w:color="auto"/>
        <w:left w:val="none" w:sz="0" w:space="0" w:color="auto"/>
        <w:bottom w:val="none" w:sz="0" w:space="0" w:color="auto"/>
        <w:right w:val="none" w:sz="0" w:space="0" w:color="auto"/>
      </w:divBdr>
    </w:div>
    <w:div w:id="1992056373">
      <w:bodyDiv w:val="1"/>
      <w:marLeft w:val="0"/>
      <w:marRight w:val="0"/>
      <w:marTop w:val="0"/>
      <w:marBottom w:val="0"/>
      <w:divBdr>
        <w:top w:val="none" w:sz="0" w:space="0" w:color="auto"/>
        <w:left w:val="none" w:sz="0" w:space="0" w:color="auto"/>
        <w:bottom w:val="none" w:sz="0" w:space="0" w:color="auto"/>
        <w:right w:val="none" w:sz="0" w:space="0" w:color="auto"/>
      </w:divBdr>
      <w:divsChild>
        <w:div w:id="1184392582">
          <w:marLeft w:val="0"/>
          <w:marRight w:val="0"/>
          <w:marTop w:val="0"/>
          <w:marBottom w:val="0"/>
          <w:divBdr>
            <w:top w:val="none" w:sz="0" w:space="0" w:color="auto"/>
            <w:left w:val="none" w:sz="0" w:space="0" w:color="auto"/>
            <w:bottom w:val="none" w:sz="0" w:space="0" w:color="auto"/>
            <w:right w:val="none" w:sz="0" w:space="0" w:color="auto"/>
          </w:divBdr>
          <w:divsChild>
            <w:div w:id="93717729">
              <w:marLeft w:val="0"/>
              <w:marRight w:val="0"/>
              <w:marTop w:val="0"/>
              <w:marBottom w:val="0"/>
              <w:divBdr>
                <w:top w:val="none" w:sz="0" w:space="0" w:color="auto"/>
                <w:left w:val="none" w:sz="0" w:space="0" w:color="auto"/>
                <w:bottom w:val="none" w:sz="0" w:space="0" w:color="auto"/>
                <w:right w:val="none" w:sz="0" w:space="0" w:color="auto"/>
              </w:divBdr>
            </w:div>
            <w:div w:id="389690944">
              <w:marLeft w:val="0"/>
              <w:marRight w:val="0"/>
              <w:marTop w:val="0"/>
              <w:marBottom w:val="0"/>
              <w:divBdr>
                <w:top w:val="none" w:sz="0" w:space="0" w:color="auto"/>
                <w:left w:val="none" w:sz="0" w:space="0" w:color="auto"/>
                <w:bottom w:val="none" w:sz="0" w:space="0" w:color="auto"/>
                <w:right w:val="none" w:sz="0" w:space="0" w:color="auto"/>
              </w:divBdr>
            </w:div>
            <w:div w:id="438109582">
              <w:marLeft w:val="0"/>
              <w:marRight w:val="0"/>
              <w:marTop w:val="0"/>
              <w:marBottom w:val="0"/>
              <w:divBdr>
                <w:top w:val="none" w:sz="0" w:space="0" w:color="auto"/>
                <w:left w:val="none" w:sz="0" w:space="0" w:color="auto"/>
                <w:bottom w:val="none" w:sz="0" w:space="0" w:color="auto"/>
                <w:right w:val="none" w:sz="0" w:space="0" w:color="auto"/>
              </w:divBdr>
            </w:div>
            <w:div w:id="839202147">
              <w:marLeft w:val="0"/>
              <w:marRight w:val="0"/>
              <w:marTop w:val="0"/>
              <w:marBottom w:val="0"/>
              <w:divBdr>
                <w:top w:val="none" w:sz="0" w:space="0" w:color="auto"/>
                <w:left w:val="none" w:sz="0" w:space="0" w:color="auto"/>
                <w:bottom w:val="none" w:sz="0" w:space="0" w:color="auto"/>
                <w:right w:val="none" w:sz="0" w:space="0" w:color="auto"/>
              </w:divBdr>
            </w:div>
            <w:div w:id="994836523">
              <w:marLeft w:val="0"/>
              <w:marRight w:val="0"/>
              <w:marTop w:val="0"/>
              <w:marBottom w:val="0"/>
              <w:divBdr>
                <w:top w:val="none" w:sz="0" w:space="0" w:color="auto"/>
                <w:left w:val="none" w:sz="0" w:space="0" w:color="auto"/>
                <w:bottom w:val="none" w:sz="0" w:space="0" w:color="auto"/>
                <w:right w:val="none" w:sz="0" w:space="0" w:color="auto"/>
              </w:divBdr>
            </w:div>
            <w:div w:id="1157724796">
              <w:marLeft w:val="0"/>
              <w:marRight w:val="0"/>
              <w:marTop w:val="0"/>
              <w:marBottom w:val="0"/>
              <w:divBdr>
                <w:top w:val="none" w:sz="0" w:space="0" w:color="auto"/>
                <w:left w:val="none" w:sz="0" w:space="0" w:color="auto"/>
                <w:bottom w:val="none" w:sz="0" w:space="0" w:color="auto"/>
                <w:right w:val="none" w:sz="0" w:space="0" w:color="auto"/>
              </w:divBdr>
            </w:div>
            <w:div w:id="13625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3394">
      <w:bodyDiv w:val="1"/>
      <w:marLeft w:val="0"/>
      <w:marRight w:val="0"/>
      <w:marTop w:val="0"/>
      <w:marBottom w:val="0"/>
      <w:divBdr>
        <w:top w:val="none" w:sz="0" w:space="0" w:color="auto"/>
        <w:left w:val="none" w:sz="0" w:space="0" w:color="auto"/>
        <w:bottom w:val="none" w:sz="0" w:space="0" w:color="auto"/>
        <w:right w:val="none" w:sz="0" w:space="0" w:color="auto"/>
      </w:divBdr>
      <w:divsChild>
        <w:div w:id="359355891">
          <w:marLeft w:val="0"/>
          <w:marRight w:val="0"/>
          <w:marTop w:val="0"/>
          <w:marBottom w:val="0"/>
          <w:divBdr>
            <w:top w:val="none" w:sz="0" w:space="0" w:color="auto"/>
            <w:left w:val="none" w:sz="0" w:space="0" w:color="auto"/>
            <w:bottom w:val="none" w:sz="0" w:space="0" w:color="auto"/>
            <w:right w:val="none" w:sz="0" w:space="0" w:color="auto"/>
          </w:divBdr>
        </w:div>
        <w:div w:id="196361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flyANA_officia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flyworld.AN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tarwars.com/" TargetMode="External"/><Relationship Id="rId10" Type="http://schemas.openxmlformats.org/officeDocument/2006/relationships/hyperlink" Target="http://www.ana-sw.com"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ly-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CB69-9C67-472B-9B16-C4252CD1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6D391E35</Template>
  <TotalTime>1</TotalTime>
  <Pages>2</Pages>
  <Words>725</Words>
  <Characters>4161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第02−068号</vt:lpstr>
      <vt:lpstr>第02−068号</vt:lpstr>
    </vt:vector>
  </TitlesOfParts>
  <Company>全日本空輸株式会社</Company>
  <LinksUpToDate>false</LinksUpToDate>
  <CharactersWithSpaces>4877</CharactersWithSpaces>
  <SharedDoc>false</SharedDoc>
  <HLinks>
    <vt:vector size="30" baseType="variant">
      <vt:variant>
        <vt:i4>7077983</vt:i4>
      </vt:variant>
      <vt:variant>
        <vt:i4>12</vt:i4>
      </vt:variant>
      <vt:variant>
        <vt:i4>0</vt:i4>
      </vt:variant>
      <vt:variant>
        <vt:i4>5</vt:i4>
      </vt:variant>
      <vt:variant>
        <vt:lpwstr>mailto:j.saito@fly-ana.com</vt:lpwstr>
      </vt:variant>
      <vt:variant>
        <vt:lpwstr/>
      </vt:variant>
      <vt:variant>
        <vt:i4>5374026</vt:i4>
      </vt:variant>
      <vt:variant>
        <vt:i4>9</vt:i4>
      </vt:variant>
      <vt:variant>
        <vt:i4>0</vt:i4>
      </vt:variant>
      <vt:variant>
        <vt:i4>5</vt:i4>
      </vt:variant>
      <vt:variant>
        <vt:lpwstr>http://www.starwars.com/</vt:lpwstr>
      </vt:variant>
      <vt:variant>
        <vt:lpwstr/>
      </vt:variant>
      <vt:variant>
        <vt:i4>3801150</vt:i4>
      </vt:variant>
      <vt:variant>
        <vt:i4>6</vt:i4>
      </vt:variant>
      <vt:variant>
        <vt:i4>0</vt:i4>
      </vt:variant>
      <vt:variant>
        <vt:i4>5</vt:i4>
      </vt:variant>
      <vt:variant>
        <vt:lpwstr>http://www.fly-ana.com/</vt:lpwstr>
      </vt:variant>
      <vt:variant>
        <vt:lpwstr/>
      </vt:variant>
      <vt:variant>
        <vt:i4>1703999</vt:i4>
      </vt:variant>
      <vt:variant>
        <vt:i4>3</vt:i4>
      </vt:variant>
      <vt:variant>
        <vt:i4>0</vt:i4>
      </vt:variant>
      <vt:variant>
        <vt:i4>5</vt:i4>
      </vt:variant>
      <vt:variant>
        <vt:lpwstr>http://www.twitter.com/flyANA_official</vt:lpwstr>
      </vt:variant>
      <vt:variant>
        <vt:lpwstr/>
      </vt:variant>
      <vt:variant>
        <vt:i4>1704010</vt:i4>
      </vt:variant>
      <vt:variant>
        <vt:i4>0</vt:i4>
      </vt:variant>
      <vt:variant>
        <vt:i4>0</vt:i4>
      </vt:variant>
      <vt:variant>
        <vt:i4>5</vt:i4>
      </vt:variant>
      <vt:variant>
        <vt:lpwstr>https://www.facebook.com/flyworld.ANA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第02−068号</dc:title>
  <dc:creator>m26774q</dc:creator>
  <cp:lastModifiedBy>伊藤 麻帆</cp:lastModifiedBy>
  <cp:revision>3</cp:revision>
  <cp:lastPrinted>2015-04-16T06:08:00Z</cp:lastPrinted>
  <dcterms:created xsi:type="dcterms:W3CDTF">2015-04-16T06:07:00Z</dcterms:created>
  <dcterms:modified xsi:type="dcterms:W3CDTF">2015-04-16T06:08:00Z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-1075648306</vt:i4>
  </property>
</Properties>
</file>